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4FC2" w14:textId="77777777" w:rsidR="00AA7471" w:rsidRDefault="00172FEA" w:rsidP="00AA7471">
      <w:r w:rsidRPr="00172F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35141" wp14:editId="60435142">
                <wp:simplePos x="0" y="0"/>
                <wp:positionH relativeFrom="column">
                  <wp:posOffset>895350</wp:posOffset>
                </wp:positionH>
                <wp:positionV relativeFrom="paragraph">
                  <wp:posOffset>-295275</wp:posOffset>
                </wp:positionV>
                <wp:extent cx="5638800" cy="762000"/>
                <wp:effectExtent l="57150" t="3810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35147" w14:textId="77777777" w:rsidR="00172FEA" w:rsidRPr="00172FEA" w:rsidRDefault="00172FEA" w:rsidP="00172F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2FEA">
                              <w:rPr>
                                <w:b/>
                                <w:sz w:val="28"/>
                                <w:szCs w:val="28"/>
                              </w:rPr>
                              <w:t>Family Development Center</w:t>
                            </w:r>
                          </w:p>
                          <w:p w14:paraId="60435148" w14:textId="77777777" w:rsidR="00172FEA" w:rsidRPr="00172FEA" w:rsidRDefault="00172FEA" w:rsidP="00172F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2FEA">
                              <w:rPr>
                                <w:b/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35141" id="Rectangle 3" o:spid="_x0000_s1026" style="position:absolute;margin-left:70.5pt;margin-top:-23.25pt;width:444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" fillcolor="#b6dde8 [1304]" strokecolor="#40a7c2 [3048]" strokeweight=".5pt">
                <v:shadow on="t" color="black" opacity="24903f" origin=",.5" offset="0,.55556mm"/>
                <v:textbox>
                  <w:txbxContent>
                    <w:p w14:paraId="60435147" w14:textId="77777777" w:rsidR="00172FEA" w:rsidRPr="00172FEA" w:rsidRDefault="00172FEA" w:rsidP="00172F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2FEA">
                        <w:rPr>
                          <w:b/>
                          <w:sz w:val="28"/>
                          <w:szCs w:val="28"/>
                        </w:rPr>
                        <w:t>Family Development Center</w:t>
                      </w:r>
                    </w:p>
                    <w:p w14:paraId="60435148" w14:textId="77777777" w:rsidR="00172FEA" w:rsidRPr="00172FEA" w:rsidRDefault="00172FEA" w:rsidP="00172F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72FEA">
                        <w:rPr>
                          <w:b/>
                          <w:sz w:val="28"/>
                          <w:szCs w:val="28"/>
                        </w:rPr>
                        <w:t>Application for Employment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435143" wp14:editId="60435144">
            <wp:simplePos x="0" y="0"/>
            <wp:positionH relativeFrom="column">
              <wp:posOffset>-209550</wp:posOffset>
            </wp:positionH>
            <wp:positionV relativeFrom="paragraph">
              <wp:posOffset>-342900</wp:posOffset>
            </wp:positionV>
            <wp:extent cx="995577" cy="676275"/>
            <wp:effectExtent l="0" t="0" r="0" b="0"/>
            <wp:wrapNone/>
            <wp:docPr id="5" name="Picture 5" descr="C:\Users\Missy\Desktop\FAMDEVnobkgr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sy\Desktop\FAMDEVnobkgr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82" cy="67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35145" wp14:editId="60435146">
                <wp:simplePos x="0" y="0"/>
                <wp:positionH relativeFrom="column">
                  <wp:posOffset>-276225</wp:posOffset>
                </wp:positionH>
                <wp:positionV relativeFrom="paragraph">
                  <wp:posOffset>-447675</wp:posOffset>
                </wp:positionV>
                <wp:extent cx="6248400" cy="78105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3AB6" id="Rectangle 2" o:spid="_x0000_s1026" style="position:absolute;margin-left:-21.75pt;margin-top:-35.25pt;width:492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0434FC3" w14:textId="77777777" w:rsidR="00D30847" w:rsidRDefault="00D30847" w:rsidP="00AA7471"/>
    <w:p w14:paraId="60434FC4" w14:textId="77777777" w:rsidR="00D30847" w:rsidRDefault="00D30847" w:rsidP="00AA7471"/>
    <w:p w14:paraId="60434FC5" w14:textId="77777777" w:rsidR="00D30847" w:rsidRDefault="00D30847" w:rsidP="00AA7471"/>
    <w:p w14:paraId="60434FC6" w14:textId="77777777" w:rsidR="00FD6010" w:rsidRDefault="00FD6010" w:rsidP="00FD6010">
      <w:r>
        <w:t>Please submit application, resume and references to Family Development Center 300 Jerry’s Drive Roseburg, OR 97470</w:t>
      </w:r>
    </w:p>
    <w:p w14:paraId="60434FC7" w14:textId="77777777" w:rsidR="00551F73" w:rsidRDefault="00551F73" w:rsidP="00AA7471"/>
    <w:tbl>
      <w:tblPr>
        <w:tblpPr w:leftFromText="180" w:rightFromText="180" w:vertAnchor="text" w:horzAnchor="margin" w:tblpY="-7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6"/>
        <w:gridCol w:w="624"/>
        <w:gridCol w:w="90"/>
        <w:gridCol w:w="185"/>
        <w:gridCol w:w="91"/>
        <w:gridCol w:w="180"/>
        <w:gridCol w:w="155"/>
        <w:gridCol w:w="115"/>
        <w:gridCol w:w="180"/>
        <w:gridCol w:w="894"/>
        <w:gridCol w:w="996"/>
        <w:gridCol w:w="180"/>
        <w:gridCol w:w="343"/>
        <w:gridCol w:w="287"/>
        <w:gridCol w:w="238"/>
        <w:gridCol w:w="766"/>
        <w:gridCol w:w="333"/>
        <w:gridCol w:w="352"/>
        <w:gridCol w:w="291"/>
        <w:gridCol w:w="415"/>
        <w:gridCol w:w="305"/>
        <w:gridCol w:w="720"/>
        <w:gridCol w:w="413"/>
        <w:gridCol w:w="427"/>
        <w:gridCol w:w="686"/>
      </w:tblGrid>
      <w:tr w:rsidR="00D30847" w:rsidRPr="002A733C" w14:paraId="60434FC9" w14:textId="77777777" w:rsidTr="00302975">
        <w:trPr>
          <w:trHeight w:hRule="exact" w:val="537"/>
        </w:trPr>
        <w:tc>
          <w:tcPr>
            <w:tcW w:w="10252" w:type="dxa"/>
            <w:gridSpan w:val="25"/>
            <w:shd w:val="clear" w:color="auto" w:fill="B6DDE8" w:themeFill="accent5" w:themeFillTint="66"/>
            <w:vAlign w:val="center"/>
          </w:tcPr>
          <w:p w14:paraId="60434FC8" w14:textId="77777777" w:rsidR="00D30847" w:rsidRPr="00AA7471" w:rsidRDefault="00D30847" w:rsidP="00D30847">
            <w:pPr>
              <w:pStyle w:val="Heading1"/>
            </w:pPr>
            <w:r w:rsidRPr="00AA7471">
              <w:t>Applicant Information</w:t>
            </w:r>
          </w:p>
        </w:tc>
      </w:tr>
      <w:tr w:rsidR="00E57FCC" w:rsidRPr="002A733C" w14:paraId="60434FD0" w14:textId="77777777" w:rsidTr="00E43BEF">
        <w:trPr>
          <w:trHeight w:hRule="exact" w:val="403"/>
        </w:trPr>
        <w:tc>
          <w:tcPr>
            <w:tcW w:w="1610" w:type="dxa"/>
            <w:gridSpan w:val="2"/>
            <w:shd w:val="clear" w:color="auto" w:fill="F0F8FA"/>
            <w:vAlign w:val="center"/>
          </w:tcPr>
          <w:p w14:paraId="60434FCA" w14:textId="77777777" w:rsidR="00D30847" w:rsidRPr="002A733C" w:rsidRDefault="00D30847" w:rsidP="00D27619">
            <w:pPr>
              <w:ind w:right="902"/>
            </w:pPr>
            <w:r>
              <w:t>Last Name</w:t>
            </w:r>
          </w:p>
        </w:tc>
        <w:tc>
          <w:tcPr>
            <w:tcW w:w="3066" w:type="dxa"/>
            <w:gridSpan w:val="10"/>
            <w:vAlign w:val="center"/>
          </w:tcPr>
          <w:p w14:paraId="60434FCB" w14:textId="77777777" w:rsidR="00E57FCC" w:rsidRPr="00250298" w:rsidRDefault="00E57FCC" w:rsidP="00302975">
            <w:pPr>
              <w:tabs>
                <w:tab w:val="left" w:pos="2713"/>
              </w:tabs>
              <w:ind w:right="902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shd w:val="clear" w:color="auto" w:fill="F0F8FA"/>
            <w:vAlign w:val="center"/>
          </w:tcPr>
          <w:p w14:paraId="60434FCC" w14:textId="77777777" w:rsidR="00D30847" w:rsidRPr="002A733C" w:rsidRDefault="00D30847" w:rsidP="00D30847">
            <w:r>
              <w:t>First</w:t>
            </w:r>
          </w:p>
        </w:tc>
        <w:tc>
          <w:tcPr>
            <w:tcW w:w="2157" w:type="dxa"/>
            <w:gridSpan w:val="5"/>
            <w:vAlign w:val="center"/>
          </w:tcPr>
          <w:p w14:paraId="60434FCD" w14:textId="77777777" w:rsidR="00D30847" w:rsidRPr="002A733C" w:rsidRDefault="00D30847" w:rsidP="00D30847"/>
        </w:tc>
        <w:tc>
          <w:tcPr>
            <w:tcW w:w="1438" w:type="dxa"/>
            <w:gridSpan w:val="3"/>
            <w:shd w:val="clear" w:color="auto" w:fill="F0F8FA"/>
            <w:vAlign w:val="center"/>
          </w:tcPr>
          <w:p w14:paraId="60434FCE" w14:textId="77777777" w:rsidR="00D30847" w:rsidRPr="002A733C" w:rsidRDefault="00D30847" w:rsidP="00302975">
            <w:pPr>
              <w:ind w:right="-1376"/>
            </w:pPr>
            <w:r>
              <w:t>M.I.</w:t>
            </w:r>
          </w:p>
        </w:tc>
        <w:tc>
          <w:tcPr>
            <w:tcW w:w="1113" w:type="dxa"/>
            <w:gridSpan w:val="2"/>
            <w:vAlign w:val="center"/>
          </w:tcPr>
          <w:p w14:paraId="60434FCF" w14:textId="77777777" w:rsidR="00D30847" w:rsidRPr="002A733C" w:rsidRDefault="00D30847" w:rsidP="00D30847"/>
        </w:tc>
      </w:tr>
      <w:tr w:rsidR="00D30847" w:rsidRPr="002A733C" w14:paraId="60434FD2" w14:textId="77777777" w:rsidTr="00302975">
        <w:trPr>
          <w:trHeight w:hRule="exact" w:val="177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0434FD1" w14:textId="77777777" w:rsidR="00D30847" w:rsidRPr="002A733C" w:rsidRDefault="00D30847" w:rsidP="00D30847"/>
        </w:tc>
      </w:tr>
      <w:tr w:rsidR="00E57FCC" w:rsidRPr="002A733C" w14:paraId="60434FD7" w14:textId="77777777" w:rsidTr="00E57FCC">
        <w:trPr>
          <w:trHeight w:hRule="exact" w:val="403"/>
        </w:trPr>
        <w:tc>
          <w:tcPr>
            <w:tcW w:w="1700" w:type="dxa"/>
            <w:gridSpan w:val="3"/>
            <w:shd w:val="clear" w:color="auto" w:fill="F0F8FA"/>
            <w:vAlign w:val="center"/>
          </w:tcPr>
          <w:p w14:paraId="60434FD3" w14:textId="77777777" w:rsidR="00D30847" w:rsidRPr="002A733C" w:rsidRDefault="00D30847" w:rsidP="00D30847">
            <w:r>
              <w:t>Street Address</w:t>
            </w:r>
          </w:p>
        </w:tc>
        <w:tc>
          <w:tcPr>
            <w:tcW w:w="6001" w:type="dxa"/>
            <w:gridSpan w:val="17"/>
            <w:vAlign w:val="center"/>
          </w:tcPr>
          <w:p w14:paraId="60434FD4" w14:textId="77777777" w:rsidR="00D30847" w:rsidRPr="002A733C" w:rsidRDefault="00D30847" w:rsidP="00D30847"/>
        </w:tc>
        <w:tc>
          <w:tcPr>
            <w:tcW w:w="1438" w:type="dxa"/>
            <w:gridSpan w:val="3"/>
            <w:shd w:val="clear" w:color="auto" w:fill="F0F8FA"/>
            <w:vAlign w:val="center"/>
          </w:tcPr>
          <w:p w14:paraId="60434FD5" w14:textId="77777777" w:rsidR="00D30847" w:rsidRPr="002A733C" w:rsidRDefault="00D30847" w:rsidP="00D30847">
            <w:r>
              <w:t>Apartment/Unit #</w:t>
            </w:r>
          </w:p>
        </w:tc>
        <w:tc>
          <w:tcPr>
            <w:tcW w:w="1113" w:type="dxa"/>
            <w:gridSpan w:val="2"/>
            <w:vAlign w:val="center"/>
          </w:tcPr>
          <w:p w14:paraId="60434FD6" w14:textId="77777777" w:rsidR="00D30847" w:rsidRPr="002A733C" w:rsidRDefault="00D30847" w:rsidP="00D30847"/>
        </w:tc>
      </w:tr>
      <w:tr w:rsidR="00E57FCC" w:rsidRPr="002A733C" w14:paraId="60434FDE" w14:textId="77777777" w:rsidTr="00E57FCC">
        <w:trPr>
          <w:trHeight w:hRule="exact" w:val="403"/>
        </w:trPr>
        <w:tc>
          <w:tcPr>
            <w:tcW w:w="1700" w:type="dxa"/>
            <w:gridSpan w:val="3"/>
            <w:shd w:val="clear" w:color="auto" w:fill="F0F8FA"/>
            <w:vAlign w:val="center"/>
          </w:tcPr>
          <w:p w14:paraId="60434FD8" w14:textId="77777777" w:rsidR="00D30847" w:rsidRPr="002A733C" w:rsidRDefault="00D30847" w:rsidP="00D30847">
            <w:r>
              <w:t>City</w:t>
            </w:r>
          </w:p>
        </w:tc>
        <w:tc>
          <w:tcPr>
            <w:tcW w:w="3319" w:type="dxa"/>
            <w:gridSpan w:val="10"/>
            <w:vAlign w:val="center"/>
          </w:tcPr>
          <w:p w14:paraId="60434FD9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0434FDA" w14:textId="77777777" w:rsidR="00D30847" w:rsidRPr="002A733C" w:rsidRDefault="00D30847" w:rsidP="00D30847">
            <w:r>
              <w:t>State</w:t>
            </w:r>
          </w:p>
        </w:tc>
        <w:tc>
          <w:tcPr>
            <w:tcW w:w="0" w:type="auto"/>
            <w:gridSpan w:val="4"/>
            <w:vAlign w:val="center"/>
          </w:tcPr>
          <w:p w14:paraId="60434FDB" w14:textId="77777777" w:rsidR="00D30847" w:rsidRPr="002A733C" w:rsidRDefault="00D30847" w:rsidP="00D30847"/>
        </w:tc>
        <w:tc>
          <w:tcPr>
            <w:tcW w:w="1438" w:type="dxa"/>
            <w:gridSpan w:val="3"/>
            <w:shd w:val="clear" w:color="auto" w:fill="F0F8FA"/>
            <w:vAlign w:val="center"/>
          </w:tcPr>
          <w:p w14:paraId="60434FDC" w14:textId="77777777" w:rsidR="00D30847" w:rsidRPr="002A733C" w:rsidRDefault="00D30847" w:rsidP="00302975">
            <w:pPr>
              <w:ind w:right="323"/>
            </w:pPr>
            <w:r>
              <w:t>ZIP</w:t>
            </w:r>
          </w:p>
        </w:tc>
        <w:tc>
          <w:tcPr>
            <w:tcW w:w="1113" w:type="dxa"/>
            <w:gridSpan w:val="2"/>
            <w:vAlign w:val="center"/>
          </w:tcPr>
          <w:p w14:paraId="60434FDD" w14:textId="77777777" w:rsidR="00D30847" w:rsidRPr="002A733C" w:rsidRDefault="00D30847" w:rsidP="00D30847"/>
        </w:tc>
      </w:tr>
      <w:tr w:rsidR="00D30847" w:rsidRPr="002A733C" w14:paraId="60434FE0" w14:textId="77777777" w:rsidTr="00302975">
        <w:trPr>
          <w:trHeight w:hRule="exact" w:val="132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0434FDF" w14:textId="77777777" w:rsidR="00D30847" w:rsidRPr="002A733C" w:rsidRDefault="00D30847" w:rsidP="00D30847"/>
        </w:tc>
      </w:tr>
      <w:tr w:rsidR="00E57FCC" w:rsidRPr="002A733C" w14:paraId="60434FE5" w14:textId="77777777" w:rsidTr="00E57FCC">
        <w:trPr>
          <w:trHeight w:hRule="exact" w:val="403"/>
        </w:trPr>
        <w:tc>
          <w:tcPr>
            <w:tcW w:w="1700" w:type="dxa"/>
            <w:gridSpan w:val="3"/>
            <w:shd w:val="clear" w:color="auto" w:fill="F0F8FA"/>
            <w:vAlign w:val="center"/>
          </w:tcPr>
          <w:p w14:paraId="60434FE1" w14:textId="77777777" w:rsidR="00D30847" w:rsidRPr="002A733C" w:rsidRDefault="00D30847" w:rsidP="00D30847">
            <w:r>
              <w:t>Home Phone</w:t>
            </w:r>
          </w:p>
        </w:tc>
        <w:tc>
          <w:tcPr>
            <w:tcW w:w="3319" w:type="dxa"/>
            <w:gridSpan w:val="10"/>
            <w:vAlign w:val="center"/>
          </w:tcPr>
          <w:p w14:paraId="60434FE2" w14:textId="77777777" w:rsidR="00D30847" w:rsidRPr="002A733C" w:rsidRDefault="00D30847" w:rsidP="00D30847"/>
        </w:tc>
        <w:tc>
          <w:tcPr>
            <w:tcW w:w="1976" w:type="dxa"/>
            <w:gridSpan w:val="5"/>
            <w:shd w:val="clear" w:color="auto" w:fill="F0F8FA"/>
            <w:vAlign w:val="center"/>
          </w:tcPr>
          <w:p w14:paraId="60434FE3" w14:textId="77777777" w:rsidR="00D30847" w:rsidRPr="002A733C" w:rsidRDefault="00D30847" w:rsidP="00D30847">
            <w:r>
              <w:t>Cell Phone</w:t>
            </w:r>
          </w:p>
        </w:tc>
        <w:tc>
          <w:tcPr>
            <w:tcW w:w="3257" w:type="dxa"/>
            <w:gridSpan w:val="7"/>
            <w:vAlign w:val="center"/>
          </w:tcPr>
          <w:p w14:paraId="60434FE4" w14:textId="77777777" w:rsidR="00D30847" w:rsidRPr="002A733C" w:rsidRDefault="00D30847" w:rsidP="00D30847"/>
        </w:tc>
      </w:tr>
      <w:tr w:rsidR="00D30847" w:rsidRPr="002A733C" w14:paraId="60434FE7" w14:textId="77777777" w:rsidTr="00302975">
        <w:trPr>
          <w:trHeight w:hRule="exact" w:val="114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0434FE6" w14:textId="77777777" w:rsidR="00D30847" w:rsidRPr="002A733C" w:rsidRDefault="00D30847" w:rsidP="00D30847"/>
        </w:tc>
      </w:tr>
      <w:tr w:rsidR="00E57FCC" w:rsidRPr="002A733C" w14:paraId="60434FF0" w14:textId="77777777" w:rsidTr="00E57FCC">
        <w:trPr>
          <w:trHeight w:hRule="exact" w:val="403"/>
        </w:trPr>
        <w:tc>
          <w:tcPr>
            <w:tcW w:w="1885" w:type="dxa"/>
            <w:gridSpan w:val="4"/>
            <w:shd w:val="clear" w:color="auto" w:fill="F0F8FA"/>
            <w:vAlign w:val="center"/>
          </w:tcPr>
          <w:p w14:paraId="60434FE8" w14:textId="77777777" w:rsidR="00D30847" w:rsidRPr="002A733C" w:rsidRDefault="00D30847" w:rsidP="00D30847">
            <w:r>
              <w:t>Date Available</w:t>
            </w:r>
          </w:p>
        </w:tc>
        <w:tc>
          <w:tcPr>
            <w:tcW w:w="3134" w:type="dxa"/>
            <w:gridSpan w:val="9"/>
            <w:vAlign w:val="center"/>
          </w:tcPr>
          <w:p w14:paraId="60434FE9" w14:textId="77777777" w:rsidR="00D30847" w:rsidRDefault="00D30847" w:rsidP="00D30847"/>
          <w:p w14:paraId="60434FEA" w14:textId="77777777" w:rsidR="00B22F92" w:rsidRDefault="00B22F92" w:rsidP="00D30847"/>
          <w:p w14:paraId="60434FEB" w14:textId="77777777" w:rsidR="00B22F92" w:rsidRDefault="00B22F92" w:rsidP="00D30847"/>
          <w:p w14:paraId="60434FEC" w14:textId="77777777" w:rsidR="00B22F92" w:rsidRPr="002A733C" w:rsidRDefault="00B22F92" w:rsidP="00D30847"/>
        </w:tc>
        <w:tc>
          <w:tcPr>
            <w:tcW w:w="525" w:type="dxa"/>
            <w:gridSpan w:val="2"/>
            <w:vAlign w:val="center"/>
          </w:tcPr>
          <w:p w14:paraId="60434FED" w14:textId="77777777" w:rsidR="00D30847" w:rsidRPr="002A733C" w:rsidRDefault="00D30847" w:rsidP="00D30847"/>
        </w:tc>
        <w:tc>
          <w:tcPr>
            <w:tcW w:w="1099" w:type="dxa"/>
            <w:gridSpan w:val="2"/>
            <w:shd w:val="clear" w:color="auto" w:fill="F0F8FA"/>
            <w:vAlign w:val="center"/>
          </w:tcPr>
          <w:p w14:paraId="60434FEE" w14:textId="77777777" w:rsidR="00D30847" w:rsidRPr="002A733C" w:rsidRDefault="00D30847" w:rsidP="00D30847">
            <w:r>
              <w:t>Email</w:t>
            </w:r>
          </w:p>
        </w:tc>
        <w:tc>
          <w:tcPr>
            <w:tcW w:w="3609" w:type="dxa"/>
            <w:gridSpan w:val="8"/>
            <w:vAlign w:val="center"/>
          </w:tcPr>
          <w:p w14:paraId="60434FEF" w14:textId="77777777" w:rsidR="00D30847" w:rsidRPr="002A733C" w:rsidRDefault="00D30847" w:rsidP="00D30847"/>
        </w:tc>
      </w:tr>
      <w:tr w:rsidR="00E57FCC" w:rsidRPr="002A733C" w14:paraId="60434FF5" w14:textId="77777777" w:rsidTr="00E57FCC">
        <w:trPr>
          <w:trHeight w:hRule="exact" w:val="403"/>
        </w:trPr>
        <w:tc>
          <w:tcPr>
            <w:tcW w:w="2311" w:type="dxa"/>
            <w:gridSpan w:val="7"/>
            <w:shd w:val="clear" w:color="auto" w:fill="F0F8FA"/>
            <w:vAlign w:val="center"/>
          </w:tcPr>
          <w:p w14:paraId="60434FF1" w14:textId="77777777" w:rsidR="00D30847" w:rsidRPr="002A733C" w:rsidRDefault="00D30847" w:rsidP="00E57FCC">
            <w:r>
              <w:t>Position App</w:t>
            </w:r>
            <w:r w:rsidR="00E57FCC">
              <w:t>lying</w:t>
            </w:r>
            <w:r>
              <w:t xml:space="preserve"> for</w:t>
            </w:r>
            <w:r w:rsidR="00E57FCC">
              <w:t>:</w:t>
            </w:r>
          </w:p>
        </w:tc>
        <w:tc>
          <w:tcPr>
            <w:tcW w:w="7941" w:type="dxa"/>
            <w:gridSpan w:val="18"/>
            <w:vAlign w:val="center"/>
          </w:tcPr>
          <w:p w14:paraId="60434FF2" w14:textId="77777777" w:rsidR="00D30847" w:rsidRDefault="00D30847" w:rsidP="00D30847"/>
          <w:p w14:paraId="60434FF3" w14:textId="77777777" w:rsidR="00B22F92" w:rsidRDefault="00B22F92" w:rsidP="00D30847"/>
          <w:p w14:paraId="60434FF4" w14:textId="77777777" w:rsidR="00B22F92" w:rsidRPr="002A733C" w:rsidRDefault="00B22F92" w:rsidP="00D30847"/>
        </w:tc>
      </w:tr>
      <w:tr w:rsidR="00D30847" w:rsidRPr="002A733C" w14:paraId="60434FF7" w14:textId="77777777" w:rsidTr="00302975">
        <w:trPr>
          <w:trHeight w:hRule="exact" w:val="141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0434FF6" w14:textId="77777777" w:rsidR="00D30847" w:rsidRPr="002A733C" w:rsidRDefault="00D30847" w:rsidP="00D30847"/>
        </w:tc>
      </w:tr>
      <w:tr w:rsidR="00E57FCC" w:rsidRPr="002A733C" w14:paraId="60434FFE" w14:textId="77777777" w:rsidTr="00E57FCC">
        <w:trPr>
          <w:trHeight w:hRule="exact" w:val="403"/>
        </w:trPr>
        <w:tc>
          <w:tcPr>
            <w:tcW w:w="3500" w:type="dxa"/>
            <w:gridSpan w:val="10"/>
            <w:shd w:val="clear" w:color="auto" w:fill="F0F8FA"/>
            <w:vAlign w:val="center"/>
          </w:tcPr>
          <w:p w14:paraId="60434FF8" w14:textId="77777777" w:rsidR="00D30847" w:rsidRDefault="00D30847" w:rsidP="00D30847">
            <w:r>
              <w:t>Are you a citizen of the United States?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434FF9" w14:textId="77777777" w:rsidR="00D30847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60434FFA" w14:textId="77777777" w:rsidR="00D30847" w:rsidRDefault="00D30847" w:rsidP="00D3084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shd w:val="clear" w:color="auto" w:fill="F0F8FA"/>
            <w:vAlign w:val="center"/>
          </w:tcPr>
          <w:p w14:paraId="60434FFB" w14:textId="77777777" w:rsidR="00D30847" w:rsidRDefault="00D30847" w:rsidP="00D30847">
            <w:r>
              <w:t>If no, are you authorized to work in the U.S.?</w:t>
            </w:r>
          </w:p>
        </w:tc>
        <w:tc>
          <w:tcPr>
            <w:tcW w:w="840" w:type="dxa"/>
            <w:gridSpan w:val="2"/>
            <w:vAlign w:val="center"/>
          </w:tcPr>
          <w:p w14:paraId="60434FFC" w14:textId="77777777" w:rsidR="00D30847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0434FFD" w14:textId="77777777" w:rsidR="00D30847" w:rsidRDefault="00D30847" w:rsidP="00D30847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30847" w:rsidRPr="002A733C" w14:paraId="60435000" w14:textId="77777777" w:rsidTr="00E57FCC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434FFF" w14:textId="77777777" w:rsidR="00D30847" w:rsidRPr="002A733C" w:rsidRDefault="00D30847" w:rsidP="00D30847"/>
        </w:tc>
      </w:tr>
      <w:tr w:rsidR="00D30847" w:rsidRPr="002A733C" w14:paraId="60435002" w14:textId="77777777" w:rsidTr="00E57FCC">
        <w:trPr>
          <w:trHeight w:hRule="exact" w:val="489"/>
        </w:trPr>
        <w:tc>
          <w:tcPr>
            <w:tcW w:w="10252" w:type="dxa"/>
            <w:gridSpan w:val="25"/>
            <w:shd w:val="clear" w:color="auto" w:fill="B6DDE8" w:themeFill="accent5" w:themeFillTint="66"/>
            <w:vAlign w:val="center"/>
          </w:tcPr>
          <w:p w14:paraId="60435001" w14:textId="77777777" w:rsidR="00D30847" w:rsidRPr="00D1108A" w:rsidRDefault="00D30847" w:rsidP="00D1108A">
            <w:pPr>
              <w:pStyle w:val="Disclaimer"/>
              <w:rPr>
                <w:b/>
              </w:rPr>
            </w:pPr>
            <w:r w:rsidRPr="00D1108A">
              <w:rPr>
                <w:b/>
              </w:rPr>
              <w:t>Education</w:t>
            </w:r>
          </w:p>
        </w:tc>
      </w:tr>
      <w:tr w:rsidR="00302975" w:rsidRPr="002A733C" w14:paraId="60435007" w14:textId="77777777" w:rsidTr="00E57FCC">
        <w:trPr>
          <w:trHeight w:hRule="exact" w:val="403"/>
        </w:trPr>
        <w:tc>
          <w:tcPr>
            <w:tcW w:w="1610" w:type="dxa"/>
            <w:gridSpan w:val="2"/>
            <w:shd w:val="clear" w:color="auto" w:fill="F0F8FA"/>
            <w:vAlign w:val="center"/>
          </w:tcPr>
          <w:p w14:paraId="60435003" w14:textId="77777777" w:rsidR="00D30847" w:rsidRPr="002A733C" w:rsidRDefault="00D30847" w:rsidP="00D30847">
            <w:r w:rsidRPr="002A733C">
              <w:t>High School</w:t>
            </w:r>
          </w:p>
        </w:tc>
        <w:tc>
          <w:tcPr>
            <w:tcW w:w="3409" w:type="dxa"/>
            <w:gridSpan w:val="11"/>
            <w:vAlign w:val="center"/>
          </w:tcPr>
          <w:p w14:paraId="60435004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0435005" w14:textId="77777777" w:rsidR="00D30847" w:rsidRPr="002A733C" w:rsidRDefault="00D30847" w:rsidP="00D30847">
            <w:r w:rsidRPr="002A733C">
              <w:t>Address</w:t>
            </w:r>
          </w:p>
        </w:tc>
        <w:tc>
          <w:tcPr>
            <w:tcW w:w="3942" w:type="dxa"/>
            <w:gridSpan w:val="9"/>
            <w:vAlign w:val="center"/>
          </w:tcPr>
          <w:p w14:paraId="60435006" w14:textId="77777777" w:rsidR="00D30847" w:rsidRPr="002A733C" w:rsidRDefault="00D30847" w:rsidP="00D30847"/>
        </w:tc>
      </w:tr>
      <w:tr w:rsidR="00E57FCC" w:rsidRPr="002A733C" w14:paraId="60435011" w14:textId="77777777" w:rsidTr="00937341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0435008" w14:textId="77777777" w:rsidR="00D30847" w:rsidRPr="002A733C" w:rsidRDefault="00D30847" w:rsidP="00D30847">
            <w:r w:rsidRPr="002A733C">
              <w:t>From</w:t>
            </w:r>
          </w:p>
        </w:tc>
        <w:tc>
          <w:tcPr>
            <w:tcW w:w="990" w:type="dxa"/>
            <w:gridSpan w:val="4"/>
            <w:vAlign w:val="center"/>
          </w:tcPr>
          <w:p w14:paraId="60435009" w14:textId="77777777" w:rsidR="00D30847" w:rsidRPr="002A733C" w:rsidRDefault="00D30847" w:rsidP="00D30847"/>
        </w:tc>
        <w:tc>
          <w:tcPr>
            <w:tcW w:w="450" w:type="dxa"/>
            <w:gridSpan w:val="3"/>
            <w:shd w:val="clear" w:color="auto" w:fill="F0F8FA"/>
            <w:vAlign w:val="center"/>
          </w:tcPr>
          <w:p w14:paraId="6043500A" w14:textId="77777777" w:rsidR="00D30847" w:rsidRPr="002A733C" w:rsidRDefault="00D30847" w:rsidP="00D30847">
            <w:r w:rsidRPr="002A733C">
              <w:t>To</w:t>
            </w:r>
          </w:p>
        </w:tc>
        <w:tc>
          <w:tcPr>
            <w:tcW w:w="1074" w:type="dxa"/>
            <w:gridSpan w:val="2"/>
            <w:vAlign w:val="center"/>
          </w:tcPr>
          <w:p w14:paraId="6043500B" w14:textId="77777777" w:rsidR="00D30847" w:rsidRPr="002A733C" w:rsidRDefault="00D30847" w:rsidP="00D30847"/>
        </w:tc>
        <w:tc>
          <w:tcPr>
            <w:tcW w:w="1519" w:type="dxa"/>
            <w:gridSpan w:val="3"/>
            <w:shd w:val="clear" w:color="auto" w:fill="F0F8FA"/>
            <w:vAlign w:val="center"/>
          </w:tcPr>
          <w:p w14:paraId="6043500C" w14:textId="77777777" w:rsidR="00D30847" w:rsidRPr="002A733C" w:rsidRDefault="00D30847" w:rsidP="00D30847">
            <w:r w:rsidRPr="002A733C">
              <w:t>Did you graduate?</w:t>
            </w:r>
          </w:p>
        </w:tc>
        <w:tc>
          <w:tcPr>
            <w:tcW w:w="1291" w:type="dxa"/>
            <w:gridSpan w:val="3"/>
            <w:vAlign w:val="center"/>
          </w:tcPr>
          <w:p w14:paraId="6043500D" w14:textId="77777777" w:rsidR="00D30847" w:rsidRPr="002A733C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76" w:type="dxa"/>
            <w:gridSpan w:val="3"/>
            <w:vAlign w:val="center"/>
          </w:tcPr>
          <w:p w14:paraId="6043500E" w14:textId="77777777" w:rsidR="00D30847" w:rsidRPr="002A733C" w:rsidRDefault="00D30847" w:rsidP="00D3084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0F8FA"/>
            <w:vAlign w:val="center"/>
          </w:tcPr>
          <w:p w14:paraId="6043500F" w14:textId="77777777" w:rsidR="00D30847" w:rsidRPr="002A733C" w:rsidRDefault="00D30847" w:rsidP="00D30847">
            <w:r w:rsidRPr="002A733C">
              <w:t>Degree</w:t>
            </w:r>
          </w:p>
        </w:tc>
        <w:tc>
          <w:tcPr>
            <w:tcW w:w="2246" w:type="dxa"/>
            <w:gridSpan w:val="4"/>
            <w:vAlign w:val="center"/>
          </w:tcPr>
          <w:p w14:paraId="60435010" w14:textId="77777777" w:rsidR="00D30847" w:rsidRPr="002A733C" w:rsidRDefault="00D30847" w:rsidP="00D30847"/>
        </w:tc>
      </w:tr>
      <w:tr w:rsidR="00D30847" w:rsidRPr="002A733C" w14:paraId="60435013" w14:textId="77777777" w:rsidTr="00302975">
        <w:trPr>
          <w:trHeight w:hRule="exact" w:val="159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0435012" w14:textId="77777777" w:rsidR="00D30847" w:rsidRPr="002A733C" w:rsidRDefault="00D30847" w:rsidP="00D30847"/>
        </w:tc>
      </w:tr>
      <w:tr w:rsidR="00E57FCC" w:rsidRPr="002A733C" w14:paraId="60435018" w14:textId="77777777" w:rsidTr="00E57FCC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0435014" w14:textId="77777777" w:rsidR="00D30847" w:rsidRPr="002A733C" w:rsidRDefault="00D30847" w:rsidP="00D30847">
            <w:r w:rsidRPr="002A733C">
              <w:t>College</w:t>
            </w:r>
          </w:p>
        </w:tc>
        <w:tc>
          <w:tcPr>
            <w:tcW w:w="4033" w:type="dxa"/>
            <w:gridSpan w:val="12"/>
            <w:vAlign w:val="center"/>
          </w:tcPr>
          <w:p w14:paraId="60435015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0435016" w14:textId="77777777" w:rsidR="00D30847" w:rsidRPr="002A733C" w:rsidRDefault="00D30847" w:rsidP="00D30847">
            <w:r w:rsidRPr="002A733C">
              <w:t>Address</w:t>
            </w:r>
          </w:p>
        </w:tc>
        <w:tc>
          <w:tcPr>
            <w:tcW w:w="3942" w:type="dxa"/>
            <w:gridSpan w:val="9"/>
            <w:vAlign w:val="center"/>
          </w:tcPr>
          <w:p w14:paraId="60435017" w14:textId="77777777" w:rsidR="00D30847" w:rsidRPr="002A733C" w:rsidRDefault="00D30847" w:rsidP="00D30847"/>
        </w:tc>
      </w:tr>
      <w:tr w:rsidR="00E57FCC" w:rsidRPr="002A733C" w14:paraId="60435022" w14:textId="77777777" w:rsidTr="00937341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0435019" w14:textId="77777777" w:rsidR="00D30847" w:rsidRPr="002A733C" w:rsidRDefault="00D30847" w:rsidP="00D30847">
            <w:r w:rsidRPr="002A733C">
              <w:t>From</w:t>
            </w:r>
          </w:p>
        </w:tc>
        <w:tc>
          <w:tcPr>
            <w:tcW w:w="1170" w:type="dxa"/>
            <w:gridSpan w:val="5"/>
            <w:vAlign w:val="center"/>
          </w:tcPr>
          <w:p w14:paraId="6043501A" w14:textId="77777777" w:rsidR="00D30847" w:rsidRPr="002A733C" w:rsidRDefault="00D30847" w:rsidP="00D30847"/>
        </w:tc>
        <w:tc>
          <w:tcPr>
            <w:tcW w:w="450" w:type="dxa"/>
            <w:gridSpan w:val="3"/>
            <w:shd w:val="clear" w:color="auto" w:fill="F0F8FA"/>
            <w:vAlign w:val="center"/>
          </w:tcPr>
          <w:p w14:paraId="6043501B" w14:textId="77777777" w:rsidR="00D30847" w:rsidRPr="002A733C" w:rsidRDefault="00D30847" w:rsidP="00D30847">
            <w:r w:rsidRPr="002A733C">
              <w:t>To</w:t>
            </w:r>
          </w:p>
        </w:tc>
        <w:tc>
          <w:tcPr>
            <w:tcW w:w="894" w:type="dxa"/>
            <w:vAlign w:val="center"/>
          </w:tcPr>
          <w:p w14:paraId="6043501C" w14:textId="77777777" w:rsidR="00D30847" w:rsidRPr="002A733C" w:rsidRDefault="00D30847" w:rsidP="00D30847"/>
        </w:tc>
        <w:tc>
          <w:tcPr>
            <w:tcW w:w="1519" w:type="dxa"/>
            <w:gridSpan w:val="3"/>
            <w:shd w:val="clear" w:color="auto" w:fill="F0F8FA"/>
            <w:vAlign w:val="center"/>
          </w:tcPr>
          <w:p w14:paraId="6043501D" w14:textId="77777777" w:rsidR="00D30847" w:rsidRPr="002A733C" w:rsidRDefault="00D30847" w:rsidP="00D30847">
            <w:r w:rsidRPr="002A733C">
              <w:t>Did you graduate?</w:t>
            </w:r>
          </w:p>
        </w:tc>
        <w:tc>
          <w:tcPr>
            <w:tcW w:w="1291" w:type="dxa"/>
            <w:gridSpan w:val="3"/>
            <w:vAlign w:val="center"/>
          </w:tcPr>
          <w:p w14:paraId="6043501E" w14:textId="77777777" w:rsidR="00D30847" w:rsidRPr="002A733C" w:rsidRDefault="00D30847" w:rsidP="00D30847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76" w:type="dxa"/>
            <w:gridSpan w:val="3"/>
            <w:vAlign w:val="center"/>
          </w:tcPr>
          <w:p w14:paraId="6043501F" w14:textId="77777777" w:rsidR="00D30847" w:rsidRPr="002A733C" w:rsidRDefault="00D30847" w:rsidP="00D3084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0F8FA"/>
            <w:vAlign w:val="center"/>
          </w:tcPr>
          <w:p w14:paraId="60435020" w14:textId="77777777" w:rsidR="00D30847" w:rsidRPr="002A733C" w:rsidRDefault="00D30847" w:rsidP="00D30847">
            <w:r w:rsidRPr="002A733C">
              <w:t>Degree</w:t>
            </w:r>
          </w:p>
        </w:tc>
        <w:tc>
          <w:tcPr>
            <w:tcW w:w="2246" w:type="dxa"/>
            <w:gridSpan w:val="4"/>
            <w:vAlign w:val="center"/>
          </w:tcPr>
          <w:p w14:paraId="60435021" w14:textId="77777777" w:rsidR="00D30847" w:rsidRPr="002A733C" w:rsidRDefault="00D30847" w:rsidP="00D30847"/>
        </w:tc>
      </w:tr>
      <w:tr w:rsidR="00D30847" w:rsidRPr="002A733C" w14:paraId="60435024" w14:textId="77777777" w:rsidTr="00302975">
        <w:trPr>
          <w:trHeight w:hRule="exact" w:val="141"/>
        </w:trPr>
        <w:tc>
          <w:tcPr>
            <w:tcW w:w="10252" w:type="dxa"/>
            <w:gridSpan w:val="25"/>
            <w:shd w:val="clear" w:color="auto" w:fill="DAEEF3" w:themeFill="accent5" w:themeFillTint="33"/>
            <w:vAlign w:val="center"/>
          </w:tcPr>
          <w:p w14:paraId="60435023" w14:textId="77777777" w:rsidR="00D30847" w:rsidRPr="002A733C" w:rsidRDefault="00D30847" w:rsidP="00D30847"/>
        </w:tc>
      </w:tr>
      <w:tr w:rsidR="00E57FCC" w:rsidRPr="002A733C" w14:paraId="60435029" w14:textId="77777777" w:rsidTr="00E57FCC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0435025" w14:textId="77777777" w:rsidR="00D30847" w:rsidRPr="002A733C" w:rsidRDefault="00FD6010" w:rsidP="00D30847">
            <w:r>
              <w:t>College</w:t>
            </w:r>
          </w:p>
        </w:tc>
        <w:tc>
          <w:tcPr>
            <w:tcW w:w="4033" w:type="dxa"/>
            <w:gridSpan w:val="12"/>
            <w:vAlign w:val="center"/>
          </w:tcPr>
          <w:p w14:paraId="60435026" w14:textId="77777777" w:rsidR="00D30847" w:rsidRPr="002A733C" w:rsidRDefault="00D30847" w:rsidP="00D30847"/>
        </w:tc>
        <w:tc>
          <w:tcPr>
            <w:tcW w:w="1291" w:type="dxa"/>
            <w:gridSpan w:val="3"/>
            <w:shd w:val="clear" w:color="auto" w:fill="F0F8FA"/>
            <w:vAlign w:val="center"/>
          </w:tcPr>
          <w:p w14:paraId="60435027" w14:textId="77777777" w:rsidR="00D30847" w:rsidRPr="002A733C" w:rsidRDefault="00D30847" w:rsidP="00D30847">
            <w:r w:rsidRPr="002A733C">
              <w:t>Address</w:t>
            </w:r>
          </w:p>
        </w:tc>
        <w:tc>
          <w:tcPr>
            <w:tcW w:w="3942" w:type="dxa"/>
            <w:gridSpan w:val="9"/>
            <w:vAlign w:val="center"/>
          </w:tcPr>
          <w:p w14:paraId="60435028" w14:textId="77777777" w:rsidR="00D30847" w:rsidRPr="002A733C" w:rsidRDefault="00D30847" w:rsidP="00D30847"/>
        </w:tc>
      </w:tr>
      <w:tr w:rsidR="00E57FCC" w:rsidRPr="002A733C" w14:paraId="60435033" w14:textId="77777777" w:rsidTr="00937341">
        <w:trPr>
          <w:trHeight w:hRule="exact" w:val="403"/>
        </w:trPr>
        <w:tc>
          <w:tcPr>
            <w:tcW w:w="986" w:type="dxa"/>
            <w:shd w:val="clear" w:color="auto" w:fill="F0F8FA"/>
            <w:vAlign w:val="center"/>
          </w:tcPr>
          <w:p w14:paraId="6043502A" w14:textId="77777777" w:rsidR="00D30847" w:rsidRPr="002A733C" w:rsidRDefault="00D30847" w:rsidP="00D30847">
            <w:r w:rsidRPr="002A733C">
              <w:t>From</w:t>
            </w:r>
          </w:p>
        </w:tc>
        <w:tc>
          <w:tcPr>
            <w:tcW w:w="1170" w:type="dxa"/>
            <w:gridSpan w:val="5"/>
            <w:vAlign w:val="center"/>
          </w:tcPr>
          <w:p w14:paraId="6043502B" w14:textId="77777777" w:rsidR="00D30847" w:rsidRPr="002A733C" w:rsidRDefault="00D30847" w:rsidP="00D30847"/>
        </w:tc>
        <w:tc>
          <w:tcPr>
            <w:tcW w:w="450" w:type="dxa"/>
            <w:gridSpan w:val="3"/>
            <w:shd w:val="clear" w:color="auto" w:fill="F0F8FA"/>
            <w:vAlign w:val="center"/>
          </w:tcPr>
          <w:p w14:paraId="6043502C" w14:textId="77777777" w:rsidR="00D30847" w:rsidRPr="002A733C" w:rsidRDefault="00D30847" w:rsidP="00D30847">
            <w:r w:rsidRPr="002A733C">
              <w:t>To</w:t>
            </w:r>
          </w:p>
        </w:tc>
        <w:tc>
          <w:tcPr>
            <w:tcW w:w="894" w:type="dxa"/>
            <w:vAlign w:val="center"/>
          </w:tcPr>
          <w:p w14:paraId="6043502D" w14:textId="77777777" w:rsidR="00D30847" w:rsidRPr="002A733C" w:rsidRDefault="00D30847" w:rsidP="00D30847"/>
        </w:tc>
        <w:tc>
          <w:tcPr>
            <w:tcW w:w="1519" w:type="dxa"/>
            <w:gridSpan w:val="3"/>
            <w:shd w:val="clear" w:color="auto" w:fill="F0F8FA"/>
            <w:vAlign w:val="center"/>
          </w:tcPr>
          <w:p w14:paraId="6043502E" w14:textId="77777777" w:rsidR="00D30847" w:rsidRPr="002A733C" w:rsidRDefault="00D30847" w:rsidP="00D30847">
            <w:r w:rsidRPr="002A733C">
              <w:t>Did you graduate?</w:t>
            </w:r>
          </w:p>
        </w:tc>
        <w:tc>
          <w:tcPr>
            <w:tcW w:w="1291" w:type="dxa"/>
            <w:gridSpan w:val="3"/>
            <w:vAlign w:val="center"/>
          </w:tcPr>
          <w:p w14:paraId="6043502F" w14:textId="77777777" w:rsidR="00D30847" w:rsidRPr="002A733C" w:rsidRDefault="00D30847" w:rsidP="00D30847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976" w:type="dxa"/>
            <w:gridSpan w:val="3"/>
            <w:vAlign w:val="center"/>
          </w:tcPr>
          <w:p w14:paraId="60435030" w14:textId="77777777" w:rsidR="00D30847" w:rsidRPr="002A733C" w:rsidRDefault="00D30847" w:rsidP="00D30847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F0F8FA"/>
            <w:vAlign w:val="center"/>
          </w:tcPr>
          <w:p w14:paraId="60435031" w14:textId="77777777" w:rsidR="00D30847" w:rsidRPr="002A733C" w:rsidRDefault="00D30847" w:rsidP="00D30847">
            <w:r w:rsidRPr="002A733C">
              <w:t>Degree</w:t>
            </w:r>
          </w:p>
        </w:tc>
        <w:tc>
          <w:tcPr>
            <w:tcW w:w="2246" w:type="dxa"/>
            <w:gridSpan w:val="4"/>
            <w:vAlign w:val="center"/>
          </w:tcPr>
          <w:p w14:paraId="60435032" w14:textId="77777777" w:rsidR="00D30847" w:rsidRPr="002A733C" w:rsidRDefault="00D30847" w:rsidP="00D30847"/>
        </w:tc>
      </w:tr>
      <w:tr w:rsidR="00D30847" w:rsidRPr="002A733C" w14:paraId="60435035" w14:textId="77777777" w:rsidTr="00302975">
        <w:trPr>
          <w:trHeight w:hRule="exact" w:val="14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14:paraId="60435034" w14:textId="77777777" w:rsidR="00D30847" w:rsidRPr="002A733C" w:rsidRDefault="00D30847" w:rsidP="00D30847"/>
        </w:tc>
      </w:tr>
    </w:tbl>
    <w:tbl>
      <w:tblPr>
        <w:tblStyle w:val="TableGrid"/>
        <w:tblpPr w:leftFromText="180" w:rightFromText="180" w:vertAnchor="text" w:horzAnchor="margin" w:tblpY="34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96"/>
      </w:tblGrid>
      <w:tr w:rsidR="00551F73" w14:paraId="60435037" w14:textId="77777777" w:rsidTr="00551F73">
        <w:trPr>
          <w:trHeight w:val="443"/>
        </w:trPr>
        <w:tc>
          <w:tcPr>
            <w:tcW w:w="10296" w:type="dxa"/>
            <w:shd w:val="clear" w:color="auto" w:fill="B6DDE8" w:themeFill="accent5" w:themeFillTint="66"/>
            <w:vAlign w:val="center"/>
          </w:tcPr>
          <w:p w14:paraId="60435036" w14:textId="77777777" w:rsidR="00551F73" w:rsidRPr="00551F73" w:rsidRDefault="00551F73" w:rsidP="00551F73">
            <w:pPr>
              <w:rPr>
                <w:b/>
                <w:szCs w:val="16"/>
              </w:rPr>
            </w:pPr>
            <w:r w:rsidRPr="00551F73">
              <w:rPr>
                <w:b/>
                <w:szCs w:val="16"/>
              </w:rPr>
              <w:t xml:space="preserve">Qualification and </w:t>
            </w:r>
            <w:r>
              <w:rPr>
                <w:b/>
                <w:szCs w:val="16"/>
              </w:rPr>
              <w:t>e</w:t>
            </w:r>
            <w:r w:rsidRPr="00551F73">
              <w:rPr>
                <w:b/>
                <w:szCs w:val="16"/>
              </w:rPr>
              <w:t xml:space="preserve">xperience </w:t>
            </w:r>
            <w:r>
              <w:rPr>
                <w:b/>
                <w:szCs w:val="16"/>
              </w:rPr>
              <w:t>p</w:t>
            </w:r>
            <w:r w:rsidRPr="00551F73">
              <w:rPr>
                <w:b/>
                <w:szCs w:val="16"/>
              </w:rPr>
              <w:t>ertain</w:t>
            </w:r>
            <w:r>
              <w:rPr>
                <w:b/>
                <w:szCs w:val="16"/>
              </w:rPr>
              <w:t>ing</w:t>
            </w:r>
            <w:r w:rsidRPr="00551F73">
              <w:rPr>
                <w:b/>
                <w:szCs w:val="16"/>
              </w:rPr>
              <w:t xml:space="preserve"> to position applying for :</w:t>
            </w:r>
          </w:p>
        </w:tc>
      </w:tr>
      <w:tr w:rsidR="00551F73" w14:paraId="6043504F" w14:textId="77777777" w:rsidTr="00551F73">
        <w:tc>
          <w:tcPr>
            <w:tcW w:w="10296" w:type="dxa"/>
          </w:tcPr>
          <w:p w14:paraId="60435038" w14:textId="77777777" w:rsidR="00551F73" w:rsidRDefault="00551F73" w:rsidP="00551F73"/>
          <w:p w14:paraId="60435039" w14:textId="77777777" w:rsidR="00B22F92" w:rsidRDefault="00B22F92" w:rsidP="00551F73"/>
          <w:p w14:paraId="6043503A" w14:textId="77777777" w:rsidR="00CF0018" w:rsidRDefault="00CF0018" w:rsidP="00551F73"/>
          <w:p w14:paraId="6043503B" w14:textId="77777777" w:rsidR="00CF0018" w:rsidRDefault="00CF0018" w:rsidP="00551F73"/>
          <w:p w14:paraId="6043503C" w14:textId="77777777" w:rsidR="00CF0018" w:rsidRDefault="00CF0018" w:rsidP="00551F73"/>
          <w:p w14:paraId="6043503D" w14:textId="77777777" w:rsidR="00CF0018" w:rsidRDefault="00CF0018" w:rsidP="00551F73"/>
          <w:p w14:paraId="6043503E" w14:textId="77777777" w:rsidR="00CF0018" w:rsidRDefault="00CF0018" w:rsidP="00551F73"/>
          <w:p w14:paraId="6043503F" w14:textId="77777777" w:rsidR="00CF0018" w:rsidRDefault="00CF0018" w:rsidP="00551F73"/>
          <w:p w14:paraId="60435040" w14:textId="77777777" w:rsidR="00CF0018" w:rsidRDefault="00CF0018" w:rsidP="00551F73"/>
          <w:p w14:paraId="60435041" w14:textId="77777777" w:rsidR="00CF0018" w:rsidRDefault="00CF0018" w:rsidP="00551F73"/>
          <w:p w14:paraId="60435042" w14:textId="77777777" w:rsidR="00CF0018" w:rsidRDefault="00CF0018" w:rsidP="00551F73"/>
          <w:p w14:paraId="60435043" w14:textId="77777777" w:rsidR="00CF0018" w:rsidRDefault="00CF0018" w:rsidP="00551F73"/>
          <w:p w14:paraId="60435044" w14:textId="77777777" w:rsidR="00CF0018" w:rsidRDefault="00CF0018" w:rsidP="00551F73"/>
          <w:p w14:paraId="60435045" w14:textId="77777777" w:rsidR="00CF0018" w:rsidRDefault="00CF0018" w:rsidP="00551F73"/>
          <w:p w14:paraId="60435046" w14:textId="77777777" w:rsidR="00CF0018" w:rsidRDefault="00CF0018" w:rsidP="00551F73"/>
          <w:p w14:paraId="60435047" w14:textId="77777777" w:rsidR="00CF0018" w:rsidRDefault="00CF0018" w:rsidP="00551F73"/>
          <w:p w14:paraId="60435048" w14:textId="77777777" w:rsidR="00CF0018" w:rsidRDefault="00CF0018" w:rsidP="00551F73"/>
          <w:p w14:paraId="60435049" w14:textId="77777777" w:rsidR="00CF0018" w:rsidRDefault="00CF0018" w:rsidP="00551F73"/>
          <w:p w14:paraId="6043504A" w14:textId="77777777" w:rsidR="00CF0018" w:rsidRDefault="00CF0018" w:rsidP="00551F73"/>
          <w:p w14:paraId="6043504B" w14:textId="77777777" w:rsidR="00CF0018" w:rsidRDefault="00CF0018" w:rsidP="00551F73"/>
          <w:p w14:paraId="6043504C" w14:textId="77777777" w:rsidR="00CF0018" w:rsidRDefault="00CF0018" w:rsidP="00551F73"/>
          <w:p w14:paraId="6043504D" w14:textId="77777777" w:rsidR="00B22F92" w:rsidRDefault="00B22F92" w:rsidP="00551F73"/>
          <w:p w14:paraId="6043504E" w14:textId="77777777" w:rsidR="00551F73" w:rsidRDefault="00551F73" w:rsidP="00551F73"/>
        </w:tc>
      </w:tr>
      <w:tr w:rsidR="00551F73" w14:paraId="60435052" w14:textId="77777777" w:rsidTr="00551F73">
        <w:tc>
          <w:tcPr>
            <w:tcW w:w="10296" w:type="dxa"/>
            <w:shd w:val="clear" w:color="auto" w:fill="B6DDE8" w:themeFill="accent5" w:themeFillTint="66"/>
          </w:tcPr>
          <w:p w14:paraId="60435050" w14:textId="77777777" w:rsidR="00551F73" w:rsidRPr="00D1108A" w:rsidRDefault="00551F73" w:rsidP="00551F73">
            <w:pPr>
              <w:rPr>
                <w:b/>
              </w:rPr>
            </w:pPr>
            <w:r>
              <w:rPr>
                <w:b/>
              </w:rPr>
              <w:lastRenderedPageBreak/>
              <w:t>Have y</w:t>
            </w:r>
            <w:r w:rsidRPr="00D1108A">
              <w:rPr>
                <w:b/>
              </w:rPr>
              <w:t xml:space="preserve">ou </w:t>
            </w:r>
            <w:r>
              <w:rPr>
                <w:b/>
              </w:rPr>
              <w:t>e</w:t>
            </w:r>
            <w:r w:rsidRPr="00D1108A">
              <w:rPr>
                <w:b/>
              </w:rPr>
              <w:t xml:space="preserve">ver </w:t>
            </w:r>
            <w:r w:rsidR="00B22F92">
              <w:rPr>
                <w:b/>
              </w:rPr>
              <w:t>w</w:t>
            </w:r>
            <w:r w:rsidRPr="00D1108A">
              <w:rPr>
                <w:b/>
              </w:rPr>
              <w:t xml:space="preserve">orked in a </w:t>
            </w:r>
            <w:r>
              <w:rPr>
                <w:b/>
              </w:rPr>
              <w:t>preschool s</w:t>
            </w:r>
            <w:r w:rsidRPr="00D1108A">
              <w:rPr>
                <w:b/>
              </w:rPr>
              <w:t>etting? Please supply specifics:</w:t>
            </w:r>
          </w:p>
          <w:p w14:paraId="60435051" w14:textId="77777777" w:rsidR="00551F73" w:rsidRDefault="00551F73" w:rsidP="00551F73"/>
        </w:tc>
      </w:tr>
      <w:tr w:rsidR="00551F73" w14:paraId="60435074" w14:textId="77777777" w:rsidTr="00937341">
        <w:trPr>
          <w:trHeight w:val="6443"/>
        </w:trPr>
        <w:tc>
          <w:tcPr>
            <w:tcW w:w="10296" w:type="dxa"/>
            <w:shd w:val="clear" w:color="auto" w:fill="auto"/>
          </w:tcPr>
          <w:p w14:paraId="60435053" w14:textId="77777777" w:rsidR="00551F73" w:rsidRDefault="00551F73" w:rsidP="00551F73">
            <w:pPr>
              <w:rPr>
                <w:b/>
              </w:rPr>
            </w:pPr>
          </w:p>
          <w:p w14:paraId="60435054" w14:textId="77777777" w:rsidR="00551F73" w:rsidRDefault="00551F73" w:rsidP="00551F73">
            <w:pPr>
              <w:rPr>
                <w:b/>
              </w:rPr>
            </w:pPr>
          </w:p>
          <w:p w14:paraId="60435055" w14:textId="77777777" w:rsidR="00B22F92" w:rsidRDefault="00B22F92" w:rsidP="00551F73">
            <w:pPr>
              <w:rPr>
                <w:b/>
              </w:rPr>
            </w:pPr>
          </w:p>
          <w:p w14:paraId="60435056" w14:textId="77777777" w:rsidR="00CF0018" w:rsidRDefault="00CF0018" w:rsidP="00551F73">
            <w:pPr>
              <w:rPr>
                <w:b/>
              </w:rPr>
            </w:pPr>
          </w:p>
          <w:p w14:paraId="60435057" w14:textId="77777777" w:rsidR="00CF0018" w:rsidRDefault="00CF0018" w:rsidP="00551F73">
            <w:pPr>
              <w:rPr>
                <w:b/>
              </w:rPr>
            </w:pPr>
          </w:p>
          <w:p w14:paraId="60435058" w14:textId="77777777" w:rsidR="00CF0018" w:rsidRDefault="00CF0018" w:rsidP="00551F73">
            <w:pPr>
              <w:rPr>
                <w:b/>
              </w:rPr>
            </w:pPr>
          </w:p>
          <w:p w14:paraId="60435059" w14:textId="77777777" w:rsidR="00CF0018" w:rsidRDefault="00CF0018" w:rsidP="00551F73">
            <w:pPr>
              <w:rPr>
                <w:b/>
              </w:rPr>
            </w:pPr>
          </w:p>
          <w:p w14:paraId="6043505A" w14:textId="77777777" w:rsidR="00CF0018" w:rsidRDefault="00CF0018" w:rsidP="00551F73">
            <w:pPr>
              <w:rPr>
                <w:b/>
              </w:rPr>
            </w:pPr>
          </w:p>
          <w:p w14:paraId="6043505B" w14:textId="77777777" w:rsidR="00CF0018" w:rsidRDefault="00CF0018" w:rsidP="00551F73">
            <w:pPr>
              <w:rPr>
                <w:b/>
              </w:rPr>
            </w:pPr>
          </w:p>
          <w:p w14:paraId="6043505C" w14:textId="77777777" w:rsidR="00CF0018" w:rsidRDefault="00CF0018" w:rsidP="00551F73">
            <w:pPr>
              <w:rPr>
                <w:b/>
              </w:rPr>
            </w:pPr>
          </w:p>
          <w:p w14:paraId="6043505D" w14:textId="77777777" w:rsidR="00CF0018" w:rsidRDefault="00CF0018" w:rsidP="00551F73">
            <w:pPr>
              <w:rPr>
                <w:b/>
              </w:rPr>
            </w:pPr>
          </w:p>
          <w:p w14:paraId="6043505E" w14:textId="77777777" w:rsidR="00CF0018" w:rsidRDefault="00CF0018" w:rsidP="00551F73">
            <w:pPr>
              <w:rPr>
                <w:b/>
              </w:rPr>
            </w:pPr>
          </w:p>
          <w:p w14:paraId="6043505F" w14:textId="77777777" w:rsidR="00CF0018" w:rsidRDefault="00CF0018" w:rsidP="00551F73">
            <w:pPr>
              <w:rPr>
                <w:b/>
              </w:rPr>
            </w:pPr>
          </w:p>
          <w:p w14:paraId="60435060" w14:textId="77777777" w:rsidR="00CF0018" w:rsidRDefault="00CF0018" w:rsidP="00551F73">
            <w:pPr>
              <w:rPr>
                <w:b/>
              </w:rPr>
            </w:pPr>
          </w:p>
          <w:p w14:paraId="60435061" w14:textId="77777777" w:rsidR="00CF0018" w:rsidRDefault="00CF0018" w:rsidP="00551F73">
            <w:pPr>
              <w:rPr>
                <w:b/>
              </w:rPr>
            </w:pPr>
          </w:p>
          <w:p w14:paraId="60435062" w14:textId="77777777" w:rsidR="00CF0018" w:rsidRDefault="00CF0018" w:rsidP="00551F73">
            <w:pPr>
              <w:rPr>
                <w:b/>
              </w:rPr>
            </w:pPr>
          </w:p>
          <w:p w14:paraId="60435063" w14:textId="77777777" w:rsidR="00CF0018" w:rsidRDefault="00CF0018" w:rsidP="00551F73">
            <w:pPr>
              <w:rPr>
                <w:b/>
              </w:rPr>
            </w:pPr>
          </w:p>
          <w:p w14:paraId="60435064" w14:textId="77777777" w:rsidR="00CF0018" w:rsidRDefault="00CF0018" w:rsidP="00551F73">
            <w:pPr>
              <w:rPr>
                <w:b/>
              </w:rPr>
            </w:pPr>
          </w:p>
          <w:p w14:paraId="60435065" w14:textId="77777777" w:rsidR="00CF0018" w:rsidRDefault="00CF0018" w:rsidP="00551F73">
            <w:pPr>
              <w:rPr>
                <w:b/>
              </w:rPr>
            </w:pPr>
          </w:p>
          <w:p w14:paraId="60435066" w14:textId="77777777" w:rsidR="00CF0018" w:rsidRDefault="00CF0018" w:rsidP="00551F73">
            <w:pPr>
              <w:rPr>
                <w:b/>
              </w:rPr>
            </w:pPr>
          </w:p>
          <w:p w14:paraId="60435067" w14:textId="77777777" w:rsidR="00CF0018" w:rsidRDefault="00CF0018" w:rsidP="00551F73">
            <w:pPr>
              <w:rPr>
                <w:b/>
              </w:rPr>
            </w:pPr>
          </w:p>
          <w:p w14:paraId="60435068" w14:textId="77777777" w:rsidR="00CF0018" w:rsidRDefault="00CF0018" w:rsidP="00551F73">
            <w:pPr>
              <w:rPr>
                <w:b/>
              </w:rPr>
            </w:pPr>
          </w:p>
          <w:p w14:paraId="60435069" w14:textId="77777777" w:rsidR="00CF0018" w:rsidRDefault="00CF0018" w:rsidP="00551F73">
            <w:pPr>
              <w:rPr>
                <w:b/>
              </w:rPr>
            </w:pPr>
          </w:p>
          <w:p w14:paraId="6043506A" w14:textId="77777777" w:rsidR="00CF0018" w:rsidRDefault="00CF0018" w:rsidP="00551F73">
            <w:pPr>
              <w:rPr>
                <w:b/>
              </w:rPr>
            </w:pPr>
          </w:p>
          <w:p w14:paraId="6043506B" w14:textId="77777777" w:rsidR="00CF0018" w:rsidRDefault="00CF0018" w:rsidP="00551F73">
            <w:pPr>
              <w:rPr>
                <w:b/>
              </w:rPr>
            </w:pPr>
          </w:p>
          <w:p w14:paraId="6043506C" w14:textId="77777777" w:rsidR="00CF0018" w:rsidRDefault="00CF0018" w:rsidP="00551F73">
            <w:pPr>
              <w:rPr>
                <w:b/>
              </w:rPr>
            </w:pPr>
          </w:p>
          <w:p w14:paraId="6043506D" w14:textId="77777777" w:rsidR="00CF0018" w:rsidRDefault="00CF0018" w:rsidP="00551F73">
            <w:pPr>
              <w:rPr>
                <w:b/>
              </w:rPr>
            </w:pPr>
          </w:p>
          <w:p w14:paraId="6043506E" w14:textId="77777777" w:rsidR="00CF0018" w:rsidRDefault="00CF0018" w:rsidP="00551F73">
            <w:pPr>
              <w:rPr>
                <w:b/>
              </w:rPr>
            </w:pPr>
          </w:p>
          <w:p w14:paraId="6043506F" w14:textId="77777777" w:rsidR="00CF0018" w:rsidRDefault="00CF0018" w:rsidP="00551F73">
            <w:pPr>
              <w:rPr>
                <w:b/>
              </w:rPr>
            </w:pPr>
          </w:p>
          <w:p w14:paraId="60435070" w14:textId="77777777" w:rsidR="00CF0018" w:rsidRDefault="00CF0018" w:rsidP="00551F73">
            <w:pPr>
              <w:rPr>
                <w:b/>
              </w:rPr>
            </w:pPr>
          </w:p>
          <w:p w14:paraId="60435071" w14:textId="77777777" w:rsidR="00B22F92" w:rsidRDefault="00B22F92" w:rsidP="00551F73">
            <w:pPr>
              <w:rPr>
                <w:b/>
              </w:rPr>
            </w:pPr>
          </w:p>
          <w:p w14:paraId="60435072" w14:textId="77777777" w:rsidR="00B22F92" w:rsidRDefault="00B22F92" w:rsidP="00551F73">
            <w:pPr>
              <w:rPr>
                <w:b/>
              </w:rPr>
            </w:pPr>
          </w:p>
          <w:p w14:paraId="60435073" w14:textId="77777777" w:rsidR="00551F73" w:rsidRDefault="00551F73" w:rsidP="00551F73">
            <w:pPr>
              <w:rPr>
                <w:b/>
              </w:rPr>
            </w:pPr>
          </w:p>
        </w:tc>
      </w:tr>
      <w:tr w:rsidR="00551F73" w14:paraId="60435076" w14:textId="77777777" w:rsidTr="00551F73">
        <w:tc>
          <w:tcPr>
            <w:tcW w:w="10296" w:type="dxa"/>
            <w:shd w:val="clear" w:color="auto" w:fill="B6DDE8" w:themeFill="accent5" w:themeFillTint="66"/>
          </w:tcPr>
          <w:p w14:paraId="60435075" w14:textId="77777777" w:rsidR="00551F73" w:rsidRDefault="00551F73" w:rsidP="00551F73">
            <w:pPr>
              <w:rPr>
                <w:b/>
              </w:rPr>
            </w:pPr>
            <w:r>
              <w:rPr>
                <w:b/>
              </w:rPr>
              <w:t xml:space="preserve">Other skills and training and experience: (list volunteer activities, </w:t>
            </w:r>
            <w:proofErr w:type="gramStart"/>
            <w:r>
              <w:rPr>
                <w:b/>
              </w:rPr>
              <w:t>computer  knowledge</w:t>
            </w:r>
            <w:proofErr w:type="gramEnd"/>
            <w:r>
              <w:rPr>
                <w:b/>
              </w:rPr>
              <w:t xml:space="preserve"> and trainings…)</w:t>
            </w:r>
          </w:p>
        </w:tc>
      </w:tr>
      <w:tr w:rsidR="00B22F92" w14:paraId="60435099" w14:textId="77777777" w:rsidTr="00B22F92">
        <w:tc>
          <w:tcPr>
            <w:tcW w:w="10296" w:type="dxa"/>
            <w:shd w:val="clear" w:color="auto" w:fill="auto"/>
          </w:tcPr>
          <w:p w14:paraId="60435077" w14:textId="77777777" w:rsidR="00B22F92" w:rsidRDefault="00B22F92" w:rsidP="00551F73">
            <w:pPr>
              <w:rPr>
                <w:b/>
              </w:rPr>
            </w:pPr>
          </w:p>
          <w:p w14:paraId="60435078" w14:textId="77777777" w:rsidR="00B22F92" w:rsidRDefault="00B22F92" w:rsidP="00551F73">
            <w:pPr>
              <w:rPr>
                <w:b/>
              </w:rPr>
            </w:pPr>
          </w:p>
          <w:p w14:paraId="60435079" w14:textId="77777777" w:rsidR="00B22F92" w:rsidRDefault="00B22F92" w:rsidP="00551F73">
            <w:pPr>
              <w:rPr>
                <w:b/>
              </w:rPr>
            </w:pPr>
          </w:p>
          <w:p w14:paraId="6043507A" w14:textId="77777777" w:rsidR="00B22F92" w:rsidRDefault="00B22F92" w:rsidP="00551F73">
            <w:pPr>
              <w:rPr>
                <w:b/>
              </w:rPr>
            </w:pPr>
          </w:p>
          <w:p w14:paraId="6043507B" w14:textId="77777777" w:rsidR="00B22F92" w:rsidRDefault="00B22F92" w:rsidP="00551F73">
            <w:pPr>
              <w:rPr>
                <w:b/>
              </w:rPr>
            </w:pPr>
          </w:p>
          <w:p w14:paraId="6043507C" w14:textId="77777777" w:rsidR="00CF0018" w:rsidRDefault="00CF0018" w:rsidP="00551F73">
            <w:pPr>
              <w:rPr>
                <w:b/>
              </w:rPr>
            </w:pPr>
          </w:p>
          <w:p w14:paraId="6043507D" w14:textId="77777777" w:rsidR="00CF0018" w:rsidRDefault="00CF0018" w:rsidP="00551F73">
            <w:pPr>
              <w:rPr>
                <w:b/>
              </w:rPr>
            </w:pPr>
          </w:p>
          <w:p w14:paraId="6043507E" w14:textId="77777777" w:rsidR="00CF0018" w:rsidRDefault="00CF0018" w:rsidP="00551F73">
            <w:pPr>
              <w:rPr>
                <w:b/>
              </w:rPr>
            </w:pPr>
          </w:p>
          <w:p w14:paraId="6043507F" w14:textId="77777777" w:rsidR="00CF0018" w:rsidRDefault="00CF0018" w:rsidP="00551F73">
            <w:pPr>
              <w:rPr>
                <w:b/>
              </w:rPr>
            </w:pPr>
          </w:p>
          <w:p w14:paraId="60435080" w14:textId="77777777" w:rsidR="00CF0018" w:rsidRDefault="00CF0018" w:rsidP="00551F73">
            <w:pPr>
              <w:rPr>
                <w:b/>
              </w:rPr>
            </w:pPr>
          </w:p>
          <w:p w14:paraId="60435081" w14:textId="77777777" w:rsidR="00CF0018" w:rsidRDefault="00CF0018" w:rsidP="00551F73">
            <w:pPr>
              <w:rPr>
                <w:b/>
              </w:rPr>
            </w:pPr>
          </w:p>
          <w:p w14:paraId="60435082" w14:textId="77777777" w:rsidR="00CF0018" w:rsidRDefault="00CF0018" w:rsidP="00551F73">
            <w:pPr>
              <w:rPr>
                <w:b/>
              </w:rPr>
            </w:pPr>
          </w:p>
          <w:p w14:paraId="60435083" w14:textId="77777777" w:rsidR="00CF0018" w:rsidRDefault="00CF0018" w:rsidP="00551F73">
            <w:pPr>
              <w:rPr>
                <w:b/>
              </w:rPr>
            </w:pPr>
          </w:p>
          <w:p w14:paraId="60435084" w14:textId="77777777" w:rsidR="00CF0018" w:rsidRDefault="00CF0018" w:rsidP="00551F73">
            <w:pPr>
              <w:rPr>
                <w:b/>
              </w:rPr>
            </w:pPr>
          </w:p>
          <w:p w14:paraId="60435085" w14:textId="77777777" w:rsidR="00CF0018" w:rsidRDefault="00CF0018" w:rsidP="00551F73">
            <w:pPr>
              <w:rPr>
                <w:b/>
              </w:rPr>
            </w:pPr>
          </w:p>
          <w:p w14:paraId="60435086" w14:textId="77777777" w:rsidR="00CF0018" w:rsidRDefault="00CF0018" w:rsidP="00551F73">
            <w:pPr>
              <w:rPr>
                <w:b/>
              </w:rPr>
            </w:pPr>
          </w:p>
          <w:p w14:paraId="60435087" w14:textId="77777777" w:rsidR="00CF0018" w:rsidRDefault="00CF0018" w:rsidP="00551F73">
            <w:pPr>
              <w:rPr>
                <w:b/>
              </w:rPr>
            </w:pPr>
          </w:p>
          <w:p w14:paraId="60435088" w14:textId="77777777" w:rsidR="00CF0018" w:rsidRDefault="00CF0018" w:rsidP="00551F73">
            <w:pPr>
              <w:rPr>
                <w:b/>
              </w:rPr>
            </w:pPr>
          </w:p>
          <w:p w14:paraId="60435089" w14:textId="77777777" w:rsidR="00CF0018" w:rsidRDefault="00CF0018" w:rsidP="00551F73">
            <w:pPr>
              <w:rPr>
                <w:b/>
              </w:rPr>
            </w:pPr>
          </w:p>
          <w:p w14:paraId="6043508A" w14:textId="77777777" w:rsidR="00CF0018" w:rsidRDefault="00CF0018" w:rsidP="00551F73">
            <w:pPr>
              <w:rPr>
                <w:b/>
              </w:rPr>
            </w:pPr>
          </w:p>
          <w:p w14:paraId="6043508B" w14:textId="77777777" w:rsidR="00CF0018" w:rsidRDefault="00CF0018" w:rsidP="00551F73">
            <w:pPr>
              <w:rPr>
                <w:b/>
              </w:rPr>
            </w:pPr>
          </w:p>
          <w:p w14:paraId="6043508C" w14:textId="77777777" w:rsidR="00CF0018" w:rsidRDefault="00CF0018" w:rsidP="00551F73">
            <w:pPr>
              <w:rPr>
                <w:b/>
              </w:rPr>
            </w:pPr>
          </w:p>
          <w:p w14:paraId="6043508D" w14:textId="77777777" w:rsidR="00CF0018" w:rsidRDefault="00CF0018" w:rsidP="00551F73">
            <w:pPr>
              <w:rPr>
                <w:b/>
              </w:rPr>
            </w:pPr>
          </w:p>
          <w:p w14:paraId="6043508E" w14:textId="77777777" w:rsidR="00CF0018" w:rsidRDefault="00CF0018" w:rsidP="00551F73">
            <w:pPr>
              <w:rPr>
                <w:b/>
              </w:rPr>
            </w:pPr>
          </w:p>
          <w:p w14:paraId="6043508F" w14:textId="77777777" w:rsidR="00CF0018" w:rsidRDefault="00CF0018" w:rsidP="00551F73">
            <w:pPr>
              <w:rPr>
                <w:b/>
              </w:rPr>
            </w:pPr>
          </w:p>
          <w:p w14:paraId="60435090" w14:textId="77777777" w:rsidR="00CF0018" w:rsidRDefault="00CF0018" w:rsidP="00551F73">
            <w:pPr>
              <w:rPr>
                <w:b/>
              </w:rPr>
            </w:pPr>
          </w:p>
          <w:p w14:paraId="60435091" w14:textId="77777777" w:rsidR="00CF0018" w:rsidRDefault="00CF0018" w:rsidP="00551F73">
            <w:pPr>
              <w:rPr>
                <w:b/>
              </w:rPr>
            </w:pPr>
          </w:p>
          <w:p w14:paraId="60435092" w14:textId="77777777" w:rsidR="00CF0018" w:rsidRDefault="00CF0018" w:rsidP="00551F73">
            <w:pPr>
              <w:rPr>
                <w:b/>
              </w:rPr>
            </w:pPr>
          </w:p>
          <w:p w14:paraId="60435093" w14:textId="77777777" w:rsidR="00CF0018" w:rsidRDefault="00CF0018" w:rsidP="00551F73">
            <w:pPr>
              <w:rPr>
                <w:b/>
              </w:rPr>
            </w:pPr>
          </w:p>
          <w:p w14:paraId="60435094" w14:textId="77777777" w:rsidR="00CF0018" w:rsidRDefault="00CF0018" w:rsidP="00551F73">
            <w:pPr>
              <w:rPr>
                <w:b/>
              </w:rPr>
            </w:pPr>
          </w:p>
          <w:p w14:paraId="60435095" w14:textId="77777777" w:rsidR="00CF0018" w:rsidRDefault="00CF0018" w:rsidP="00551F73">
            <w:pPr>
              <w:rPr>
                <w:b/>
              </w:rPr>
            </w:pPr>
          </w:p>
          <w:p w14:paraId="60435096" w14:textId="77777777" w:rsidR="00CF0018" w:rsidRDefault="00CF0018" w:rsidP="00551F73">
            <w:pPr>
              <w:rPr>
                <w:b/>
              </w:rPr>
            </w:pPr>
          </w:p>
          <w:p w14:paraId="60435097" w14:textId="77777777" w:rsidR="00B22F92" w:rsidRDefault="00B22F92" w:rsidP="00551F73">
            <w:pPr>
              <w:rPr>
                <w:b/>
              </w:rPr>
            </w:pPr>
          </w:p>
          <w:p w14:paraId="60435098" w14:textId="77777777" w:rsidR="00B22F92" w:rsidRDefault="00B22F92" w:rsidP="00551F73">
            <w:pPr>
              <w:rPr>
                <w:b/>
              </w:rPr>
            </w:pPr>
          </w:p>
        </w:tc>
      </w:tr>
    </w:tbl>
    <w:p w14:paraId="6043509A" w14:textId="77777777" w:rsidR="00B22F92" w:rsidRDefault="00B22F92" w:rsidP="00AA7471"/>
    <w:tbl>
      <w:tblPr>
        <w:tblpPr w:leftFromText="180" w:rightFromText="180" w:vertAnchor="text" w:horzAnchor="margin" w:tblpY="631"/>
        <w:tblW w:w="500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6"/>
        <w:gridCol w:w="270"/>
        <w:gridCol w:w="267"/>
        <w:gridCol w:w="13"/>
        <w:gridCol w:w="84"/>
        <w:gridCol w:w="716"/>
        <w:gridCol w:w="900"/>
        <w:gridCol w:w="1620"/>
        <w:gridCol w:w="176"/>
        <w:gridCol w:w="94"/>
        <w:gridCol w:w="810"/>
        <w:gridCol w:w="270"/>
        <w:gridCol w:w="540"/>
        <w:gridCol w:w="178"/>
        <w:gridCol w:w="590"/>
        <w:gridCol w:w="677"/>
        <w:gridCol w:w="85"/>
        <w:gridCol w:w="180"/>
        <w:gridCol w:w="1260"/>
        <w:gridCol w:w="1080"/>
      </w:tblGrid>
      <w:tr w:rsidR="00B22F92" w:rsidRPr="002A733C" w14:paraId="6043509C" w14:textId="77777777" w:rsidTr="00937341">
        <w:trPr>
          <w:trHeight w:val="471"/>
        </w:trPr>
        <w:tc>
          <w:tcPr>
            <w:tcW w:w="10256" w:type="dxa"/>
            <w:gridSpan w:val="20"/>
            <w:shd w:val="clear" w:color="auto" w:fill="B6DDE8" w:themeFill="accent5" w:themeFillTint="66"/>
            <w:vAlign w:val="center"/>
          </w:tcPr>
          <w:p w14:paraId="6043509B" w14:textId="77777777" w:rsidR="00B22F92" w:rsidRPr="002A733C" w:rsidRDefault="00B22F92" w:rsidP="00B22F92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B22F92" w:rsidRPr="002A733C" w14:paraId="604350A2" w14:textId="77777777" w:rsidTr="00937341">
        <w:trPr>
          <w:trHeight w:val="403"/>
        </w:trPr>
        <w:tc>
          <w:tcPr>
            <w:tcW w:w="996" w:type="dxa"/>
            <w:gridSpan w:val="4"/>
            <w:shd w:val="clear" w:color="auto" w:fill="DAEEF3" w:themeFill="accent5" w:themeFillTint="33"/>
            <w:vAlign w:val="center"/>
          </w:tcPr>
          <w:p w14:paraId="6043509D" w14:textId="77777777" w:rsidR="00B22F92" w:rsidRPr="002A733C" w:rsidRDefault="00B22F92" w:rsidP="00B22F92">
            <w:r w:rsidRPr="002A733C">
              <w:t>Company</w:t>
            </w:r>
          </w:p>
        </w:tc>
        <w:tc>
          <w:tcPr>
            <w:tcW w:w="4400" w:type="dxa"/>
            <w:gridSpan w:val="7"/>
            <w:tcBorders>
              <w:right w:val="single" w:sz="4" w:space="0" w:color="C0C0C0"/>
            </w:tcBorders>
            <w:vAlign w:val="center"/>
          </w:tcPr>
          <w:p w14:paraId="6043509E" w14:textId="77777777" w:rsidR="00B22F92" w:rsidRDefault="00B22F92" w:rsidP="00B22F92"/>
          <w:p w14:paraId="6043509F" w14:textId="77777777" w:rsidR="00B22F92" w:rsidRPr="002A733C" w:rsidRDefault="00B22F92" w:rsidP="00B22F92"/>
        </w:tc>
        <w:tc>
          <w:tcPr>
            <w:tcW w:w="81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A0" w14:textId="77777777" w:rsidR="00B22F92" w:rsidRPr="002A733C" w:rsidRDefault="00B22F92" w:rsidP="00B22F92">
            <w:r w:rsidRPr="002A733C">
              <w:t>Phone</w:t>
            </w:r>
          </w:p>
        </w:tc>
        <w:tc>
          <w:tcPr>
            <w:tcW w:w="4050" w:type="dxa"/>
            <w:gridSpan w:val="7"/>
            <w:vAlign w:val="center"/>
          </w:tcPr>
          <w:p w14:paraId="604350A1" w14:textId="77777777" w:rsidR="00B22F92" w:rsidRPr="002A733C" w:rsidRDefault="00B22F92" w:rsidP="00B22F92"/>
        </w:tc>
      </w:tr>
      <w:tr w:rsidR="00B22F92" w:rsidRPr="002A733C" w14:paraId="604350A7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04350A3" w14:textId="77777777" w:rsidR="00B22F92" w:rsidRPr="002A733C" w:rsidRDefault="00B22F92" w:rsidP="00B22F92">
            <w:r>
              <w:t>Address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04350A4" w14:textId="77777777" w:rsidR="00B22F92" w:rsidRPr="002A733C" w:rsidRDefault="00B22F92" w:rsidP="00B22F92"/>
        </w:tc>
        <w:tc>
          <w:tcPr>
            <w:tcW w:w="988" w:type="dxa"/>
            <w:gridSpan w:val="3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A5" w14:textId="77777777" w:rsidR="00B22F92" w:rsidRPr="002A733C" w:rsidRDefault="00B22F92" w:rsidP="00B22F92">
            <w:r w:rsidRPr="002A733C">
              <w:t>Supervisor</w:t>
            </w:r>
          </w:p>
        </w:tc>
        <w:tc>
          <w:tcPr>
            <w:tcW w:w="3872" w:type="dxa"/>
            <w:gridSpan w:val="6"/>
            <w:vAlign w:val="center"/>
          </w:tcPr>
          <w:p w14:paraId="604350A6" w14:textId="77777777" w:rsidR="00B22F92" w:rsidRPr="002A733C" w:rsidRDefault="00B22F92" w:rsidP="00B22F92"/>
        </w:tc>
      </w:tr>
      <w:tr w:rsidR="008F40E9" w:rsidRPr="002A733C" w14:paraId="604350B0" w14:textId="77777777" w:rsidTr="001335AA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04350A8" w14:textId="77777777" w:rsidR="008F40E9" w:rsidRPr="002A733C" w:rsidRDefault="008F40E9" w:rsidP="00B22F92">
            <w:r>
              <w:t>Job Title</w:t>
            </w:r>
          </w:p>
        </w:tc>
        <w:tc>
          <w:tcPr>
            <w:tcW w:w="6753" w:type="dxa"/>
            <w:gridSpan w:val="14"/>
            <w:tcBorders>
              <w:right w:val="single" w:sz="4" w:space="0" w:color="C0C0C0"/>
            </w:tcBorders>
            <w:vAlign w:val="center"/>
          </w:tcPr>
          <w:p w14:paraId="604350AD" w14:textId="2551AC28" w:rsidR="008F40E9" w:rsidRPr="002A733C" w:rsidRDefault="008F40E9" w:rsidP="00B22F92"/>
        </w:tc>
        <w:tc>
          <w:tcPr>
            <w:tcW w:w="144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AE" w14:textId="77777777" w:rsidR="008F40E9" w:rsidRPr="002A733C" w:rsidRDefault="008F40E9" w:rsidP="00B22F92">
            <w:r>
              <w:t xml:space="preserve">How many weeks do </w:t>
            </w:r>
            <w:proofErr w:type="gramStart"/>
            <w:r>
              <w:t>you  work</w:t>
            </w:r>
            <w:proofErr w:type="gramEnd"/>
            <w:r>
              <w:t xml:space="preserve"> per year</w:t>
            </w:r>
          </w:p>
        </w:tc>
        <w:tc>
          <w:tcPr>
            <w:tcW w:w="1080" w:type="dxa"/>
            <w:vAlign w:val="center"/>
          </w:tcPr>
          <w:p w14:paraId="604350AF" w14:textId="77777777" w:rsidR="008F40E9" w:rsidRPr="002A733C" w:rsidRDefault="008F40E9" w:rsidP="00B22F92"/>
        </w:tc>
      </w:tr>
      <w:tr w:rsidR="00B22F92" w:rsidRPr="002A733C" w14:paraId="604350B5" w14:textId="77777777" w:rsidTr="00BA089B">
        <w:trPr>
          <w:trHeight w:val="2019"/>
        </w:trPr>
        <w:tc>
          <w:tcPr>
            <w:tcW w:w="1796" w:type="dxa"/>
            <w:gridSpan w:val="6"/>
            <w:shd w:val="clear" w:color="auto" w:fill="DAEEF3" w:themeFill="accent5" w:themeFillTint="33"/>
            <w:vAlign w:val="center"/>
          </w:tcPr>
          <w:p w14:paraId="604350B1" w14:textId="77777777" w:rsidR="00B22F92" w:rsidRPr="002A733C" w:rsidRDefault="00B22F92" w:rsidP="00B22F92">
            <w:r w:rsidRPr="002A733C">
              <w:t>Responsibilities</w:t>
            </w:r>
          </w:p>
        </w:tc>
        <w:tc>
          <w:tcPr>
            <w:tcW w:w="8460" w:type="dxa"/>
            <w:gridSpan w:val="14"/>
            <w:vAlign w:val="center"/>
          </w:tcPr>
          <w:p w14:paraId="604350B2" w14:textId="77777777" w:rsidR="00B22F92" w:rsidRDefault="00B22F92" w:rsidP="00B22F92"/>
          <w:p w14:paraId="604350B3" w14:textId="77777777" w:rsidR="00B22F92" w:rsidRDefault="00B22F92" w:rsidP="00B22F92"/>
          <w:p w14:paraId="604350B4" w14:textId="77777777" w:rsidR="00B22F92" w:rsidRPr="002A733C" w:rsidRDefault="00B22F92" w:rsidP="00B22F92"/>
        </w:tc>
      </w:tr>
      <w:tr w:rsidR="00B22F92" w:rsidRPr="002A733C" w14:paraId="604350BC" w14:textId="77777777" w:rsidTr="00937341">
        <w:trPr>
          <w:trHeight w:val="403"/>
        </w:trPr>
        <w:tc>
          <w:tcPr>
            <w:tcW w:w="716" w:type="dxa"/>
            <w:gridSpan w:val="2"/>
            <w:shd w:val="clear" w:color="auto" w:fill="DAEEF3" w:themeFill="accent5" w:themeFillTint="33"/>
            <w:vAlign w:val="center"/>
          </w:tcPr>
          <w:p w14:paraId="604350B6" w14:textId="77777777" w:rsidR="00B22F92" w:rsidRPr="002A733C" w:rsidRDefault="00B22F92" w:rsidP="00B22F92">
            <w:r w:rsidRPr="002A733C">
              <w:t>From</w:t>
            </w:r>
          </w:p>
        </w:tc>
        <w:tc>
          <w:tcPr>
            <w:tcW w:w="1080" w:type="dxa"/>
            <w:gridSpan w:val="4"/>
            <w:vAlign w:val="center"/>
          </w:tcPr>
          <w:p w14:paraId="604350B7" w14:textId="77777777" w:rsidR="00B22F92" w:rsidRPr="002A733C" w:rsidRDefault="00B22F92" w:rsidP="00B22F92"/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604350B8" w14:textId="77777777" w:rsidR="00B22F92" w:rsidRPr="002A733C" w:rsidRDefault="00B22F92" w:rsidP="00B22F92">
            <w:r w:rsidRPr="002A733C">
              <w:t>To</w:t>
            </w:r>
          </w:p>
        </w:tc>
        <w:tc>
          <w:tcPr>
            <w:tcW w:w="1620" w:type="dxa"/>
            <w:tcBorders>
              <w:right w:val="single" w:sz="4" w:space="0" w:color="C0C0C0"/>
            </w:tcBorders>
            <w:vAlign w:val="center"/>
          </w:tcPr>
          <w:p w14:paraId="604350B9" w14:textId="77777777" w:rsidR="00B22F92" w:rsidRPr="002A733C" w:rsidRDefault="00B22F92" w:rsidP="00B22F92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BA" w14:textId="77777777" w:rsidR="00B22F92" w:rsidRPr="002A733C" w:rsidRDefault="00B22F92" w:rsidP="00B22F92">
            <w:r w:rsidRPr="002A733C">
              <w:t>Reason for Leaving</w:t>
            </w:r>
          </w:p>
        </w:tc>
        <w:tc>
          <w:tcPr>
            <w:tcW w:w="4590" w:type="dxa"/>
            <w:gridSpan w:val="8"/>
            <w:vAlign w:val="center"/>
          </w:tcPr>
          <w:p w14:paraId="604350BB" w14:textId="77777777" w:rsidR="00B22F92" w:rsidRPr="002A733C" w:rsidRDefault="00B22F92" w:rsidP="00B22F92"/>
        </w:tc>
      </w:tr>
      <w:tr w:rsidR="00B22F92" w:rsidRPr="002A733C" w14:paraId="604350C1" w14:textId="77777777" w:rsidTr="00937341">
        <w:trPr>
          <w:trHeight w:val="403"/>
        </w:trPr>
        <w:tc>
          <w:tcPr>
            <w:tcW w:w="4492" w:type="dxa"/>
            <w:gridSpan w:val="9"/>
            <w:shd w:val="clear" w:color="auto" w:fill="DAEEF3" w:themeFill="accent5" w:themeFillTint="33"/>
            <w:vAlign w:val="center"/>
          </w:tcPr>
          <w:p w14:paraId="604350BD" w14:textId="77777777" w:rsidR="00B22F92" w:rsidRPr="002A733C" w:rsidRDefault="00B22F92" w:rsidP="00B22F92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2"/>
            <w:vAlign w:val="center"/>
          </w:tcPr>
          <w:p w14:paraId="604350BE" w14:textId="77777777" w:rsidR="00B22F92" w:rsidRPr="002A733C" w:rsidRDefault="00B22F92" w:rsidP="00B22F92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04350BF" w14:textId="77777777" w:rsidR="00B22F92" w:rsidRPr="002A733C" w:rsidRDefault="00B22F92" w:rsidP="00B22F9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7"/>
            <w:vAlign w:val="center"/>
          </w:tcPr>
          <w:p w14:paraId="604350C0" w14:textId="77777777" w:rsidR="00B22F92" w:rsidRPr="002A733C" w:rsidRDefault="00B22F92" w:rsidP="00B22F92"/>
        </w:tc>
      </w:tr>
      <w:tr w:rsidR="00B22F92" w:rsidRPr="002A733C" w14:paraId="604350C3" w14:textId="77777777" w:rsidTr="00937341">
        <w:trPr>
          <w:trHeight w:val="201"/>
        </w:trPr>
        <w:tc>
          <w:tcPr>
            <w:tcW w:w="10256" w:type="dxa"/>
            <w:gridSpan w:val="20"/>
            <w:shd w:val="clear" w:color="auto" w:fill="auto"/>
            <w:vAlign w:val="center"/>
          </w:tcPr>
          <w:p w14:paraId="604350C2" w14:textId="77777777" w:rsidR="00B22F92" w:rsidRPr="002A733C" w:rsidRDefault="00B22F92" w:rsidP="00B22F92"/>
        </w:tc>
      </w:tr>
      <w:tr w:rsidR="00B22F92" w:rsidRPr="002A733C" w14:paraId="604350C8" w14:textId="77777777" w:rsidTr="00937341">
        <w:trPr>
          <w:trHeight w:val="403"/>
        </w:trPr>
        <w:tc>
          <w:tcPr>
            <w:tcW w:w="996" w:type="dxa"/>
            <w:gridSpan w:val="4"/>
            <w:shd w:val="clear" w:color="auto" w:fill="DAEEF3" w:themeFill="accent5" w:themeFillTint="33"/>
            <w:vAlign w:val="center"/>
          </w:tcPr>
          <w:p w14:paraId="604350C4" w14:textId="77777777" w:rsidR="00B22F92" w:rsidRPr="002A733C" w:rsidRDefault="00B22F92" w:rsidP="00B22F92">
            <w:r w:rsidRPr="002A733C">
              <w:t>Company</w:t>
            </w:r>
          </w:p>
        </w:tc>
        <w:tc>
          <w:tcPr>
            <w:tcW w:w="4400" w:type="dxa"/>
            <w:gridSpan w:val="7"/>
            <w:tcBorders>
              <w:right w:val="single" w:sz="4" w:space="0" w:color="C0C0C0"/>
            </w:tcBorders>
            <w:vAlign w:val="center"/>
          </w:tcPr>
          <w:p w14:paraId="604350C5" w14:textId="77777777" w:rsidR="00B22F92" w:rsidRPr="002A733C" w:rsidRDefault="00B22F92" w:rsidP="00B22F92"/>
        </w:tc>
        <w:tc>
          <w:tcPr>
            <w:tcW w:w="81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C6" w14:textId="77777777" w:rsidR="00B22F92" w:rsidRPr="002A733C" w:rsidRDefault="00B22F92" w:rsidP="00B22F92">
            <w:r w:rsidRPr="002A733C">
              <w:t>Phone</w:t>
            </w:r>
          </w:p>
        </w:tc>
        <w:tc>
          <w:tcPr>
            <w:tcW w:w="4050" w:type="dxa"/>
            <w:gridSpan w:val="7"/>
            <w:vAlign w:val="center"/>
          </w:tcPr>
          <w:p w14:paraId="604350C7" w14:textId="77777777" w:rsidR="00B22F92" w:rsidRPr="002A733C" w:rsidRDefault="00B22F92" w:rsidP="00B22F92"/>
        </w:tc>
      </w:tr>
      <w:tr w:rsidR="00B22F92" w:rsidRPr="002A733C" w14:paraId="604350CD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04350C9" w14:textId="77777777" w:rsidR="00B22F92" w:rsidRPr="002A733C" w:rsidRDefault="00B22F92" w:rsidP="00B22F92">
            <w:r w:rsidRPr="002A733C">
              <w:t>Address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04350CA" w14:textId="77777777" w:rsidR="00B22F92" w:rsidRPr="002A733C" w:rsidRDefault="00B22F92" w:rsidP="00B22F92"/>
        </w:tc>
        <w:tc>
          <w:tcPr>
            <w:tcW w:w="988" w:type="dxa"/>
            <w:gridSpan w:val="3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CB" w14:textId="77777777" w:rsidR="00B22F92" w:rsidRPr="002A733C" w:rsidRDefault="00B22F92" w:rsidP="00B22F92">
            <w:r w:rsidRPr="002A733C">
              <w:t>Supervisor</w:t>
            </w:r>
          </w:p>
        </w:tc>
        <w:tc>
          <w:tcPr>
            <w:tcW w:w="3872" w:type="dxa"/>
            <w:gridSpan w:val="6"/>
            <w:vAlign w:val="center"/>
          </w:tcPr>
          <w:p w14:paraId="604350CC" w14:textId="77777777" w:rsidR="00B22F92" w:rsidRPr="002A733C" w:rsidRDefault="00B22F92" w:rsidP="00B22F92"/>
        </w:tc>
      </w:tr>
      <w:tr w:rsidR="008F40E9" w:rsidRPr="002A733C" w14:paraId="604350D4" w14:textId="77777777" w:rsidTr="00BF141F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04350CE" w14:textId="77777777" w:rsidR="008F40E9" w:rsidRPr="002A733C" w:rsidRDefault="008F40E9" w:rsidP="00B22F92">
            <w:r w:rsidRPr="002A733C">
              <w:t>Job Title</w:t>
            </w:r>
          </w:p>
        </w:tc>
        <w:tc>
          <w:tcPr>
            <w:tcW w:w="9273" w:type="dxa"/>
            <w:gridSpan w:val="17"/>
            <w:vAlign w:val="center"/>
          </w:tcPr>
          <w:p w14:paraId="604350D3" w14:textId="3FAE016E" w:rsidR="008F40E9" w:rsidRPr="002A733C" w:rsidRDefault="008F40E9" w:rsidP="00B22F92"/>
        </w:tc>
      </w:tr>
      <w:tr w:rsidR="00B22F92" w:rsidRPr="002A733C" w14:paraId="604350D7" w14:textId="77777777" w:rsidTr="00BA089B">
        <w:trPr>
          <w:trHeight w:val="1659"/>
        </w:trPr>
        <w:tc>
          <w:tcPr>
            <w:tcW w:w="1796" w:type="dxa"/>
            <w:gridSpan w:val="6"/>
            <w:shd w:val="clear" w:color="auto" w:fill="DAEEF3" w:themeFill="accent5" w:themeFillTint="33"/>
            <w:vAlign w:val="center"/>
          </w:tcPr>
          <w:p w14:paraId="604350D5" w14:textId="77777777" w:rsidR="00B22F92" w:rsidRPr="002A733C" w:rsidRDefault="00B22F92" w:rsidP="00B22F92">
            <w:r w:rsidRPr="002A733C">
              <w:t>Responsibilities</w:t>
            </w:r>
          </w:p>
        </w:tc>
        <w:tc>
          <w:tcPr>
            <w:tcW w:w="8460" w:type="dxa"/>
            <w:gridSpan w:val="14"/>
            <w:vAlign w:val="center"/>
          </w:tcPr>
          <w:p w14:paraId="604350D6" w14:textId="77777777" w:rsidR="00B22F92" w:rsidRPr="002A733C" w:rsidRDefault="00B22F92" w:rsidP="00B22F92"/>
        </w:tc>
      </w:tr>
      <w:tr w:rsidR="00B22F92" w:rsidRPr="002A733C" w14:paraId="604350DE" w14:textId="77777777" w:rsidTr="00937341">
        <w:trPr>
          <w:trHeight w:val="403"/>
        </w:trPr>
        <w:tc>
          <w:tcPr>
            <w:tcW w:w="716" w:type="dxa"/>
            <w:gridSpan w:val="2"/>
            <w:shd w:val="clear" w:color="auto" w:fill="DAEEF3" w:themeFill="accent5" w:themeFillTint="33"/>
            <w:vAlign w:val="center"/>
          </w:tcPr>
          <w:p w14:paraId="604350D8" w14:textId="77777777" w:rsidR="00B22F92" w:rsidRPr="002A733C" w:rsidRDefault="00B22F92" w:rsidP="00B22F92">
            <w:r w:rsidRPr="002A733C">
              <w:t>From</w:t>
            </w:r>
          </w:p>
        </w:tc>
        <w:tc>
          <w:tcPr>
            <w:tcW w:w="1080" w:type="dxa"/>
            <w:gridSpan w:val="4"/>
            <w:vAlign w:val="center"/>
          </w:tcPr>
          <w:p w14:paraId="604350D9" w14:textId="77777777" w:rsidR="00B22F92" w:rsidRPr="002A733C" w:rsidRDefault="00B22F92" w:rsidP="00B22F92"/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604350DA" w14:textId="77777777" w:rsidR="00B22F92" w:rsidRPr="002A733C" w:rsidRDefault="00B22F92" w:rsidP="00B22F92">
            <w:r w:rsidRPr="002A733C">
              <w:t>To</w:t>
            </w:r>
          </w:p>
        </w:tc>
        <w:tc>
          <w:tcPr>
            <w:tcW w:w="1620" w:type="dxa"/>
            <w:tcBorders>
              <w:right w:val="single" w:sz="4" w:space="0" w:color="C0C0C0"/>
            </w:tcBorders>
            <w:vAlign w:val="center"/>
          </w:tcPr>
          <w:p w14:paraId="604350DB" w14:textId="77777777" w:rsidR="00B22F92" w:rsidRPr="002A733C" w:rsidRDefault="00B22F92" w:rsidP="00B22F92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DC" w14:textId="77777777" w:rsidR="00B22F92" w:rsidRPr="002A733C" w:rsidRDefault="00B22F92" w:rsidP="00B22F92">
            <w:r w:rsidRPr="002A733C">
              <w:t>Reason for Leaving</w:t>
            </w:r>
          </w:p>
        </w:tc>
        <w:tc>
          <w:tcPr>
            <w:tcW w:w="4590" w:type="dxa"/>
            <w:gridSpan w:val="8"/>
            <w:vAlign w:val="center"/>
          </w:tcPr>
          <w:p w14:paraId="604350DD" w14:textId="77777777" w:rsidR="00B22F92" w:rsidRPr="002A733C" w:rsidRDefault="00B22F92" w:rsidP="00B22F92"/>
        </w:tc>
      </w:tr>
      <w:tr w:rsidR="00B22F92" w:rsidRPr="002A733C" w14:paraId="604350E3" w14:textId="77777777" w:rsidTr="00937341">
        <w:trPr>
          <w:trHeight w:val="403"/>
        </w:trPr>
        <w:tc>
          <w:tcPr>
            <w:tcW w:w="4492" w:type="dxa"/>
            <w:gridSpan w:val="9"/>
            <w:shd w:val="clear" w:color="auto" w:fill="DAEEF3" w:themeFill="accent5" w:themeFillTint="33"/>
            <w:vAlign w:val="center"/>
          </w:tcPr>
          <w:p w14:paraId="604350DF" w14:textId="77777777" w:rsidR="00B22F92" w:rsidRPr="002A733C" w:rsidRDefault="00B22F92" w:rsidP="00B22F92">
            <w:r w:rsidRPr="002A733C">
              <w:t>May we contact your previous supervisor for a reference?</w:t>
            </w:r>
          </w:p>
        </w:tc>
        <w:tc>
          <w:tcPr>
            <w:tcW w:w="904" w:type="dxa"/>
            <w:gridSpan w:val="2"/>
            <w:vAlign w:val="center"/>
          </w:tcPr>
          <w:p w14:paraId="604350E0" w14:textId="77777777" w:rsidR="00B22F92" w:rsidRPr="002A733C" w:rsidRDefault="00B22F92" w:rsidP="00B22F92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04350E1" w14:textId="77777777" w:rsidR="00B22F92" w:rsidRPr="002A733C" w:rsidRDefault="00B22F92" w:rsidP="00B22F92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F40E9">
              <w:rPr>
                <w:rStyle w:val="CheckBoxChar"/>
              </w:rPr>
            </w:r>
            <w:r w:rsidR="008F40E9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50" w:type="dxa"/>
            <w:gridSpan w:val="7"/>
            <w:vAlign w:val="center"/>
          </w:tcPr>
          <w:p w14:paraId="604350E2" w14:textId="77777777" w:rsidR="00B22F92" w:rsidRPr="002A733C" w:rsidRDefault="00B22F92" w:rsidP="00B22F92"/>
        </w:tc>
      </w:tr>
      <w:tr w:rsidR="00B22F92" w:rsidRPr="002A733C" w14:paraId="604350E5" w14:textId="77777777" w:rsidTr="00937341">
        <w:trPr>
          <w:trHeight w:val="201"/>
        </w:trPr>
        <w:tc>
          <w:tcPr>
            <w:tcW w:w="10256" w:type="dxa"/>
            <w:gridSpan w:val="20"/>
            <w:shd w:val="clear" w:color="auto" w:fill="auto"/>
            <w:vAlign w:val="center"/>
          </w:tcPr>
          <w:p w14:paraId="604350E4" w14:textId="77777777" w:rsidR="00B22F92" w:rsidRPr="002A733C" w:rsidRDefault="00B22F92" w:rsidP="00B22F92"/>
        </w:tc>
      </w:tr>
      <w:tr w:rsidR="00B22F92" w:rsidRPr="002A733C" w14:paraId="604350EA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04350E6" w14:textId="77777777" w:rsidR="00B22F92" w:rsidRPr="002A733C" w:rsidRDefault="00B22F92" w:rsidP="00B22F92">
            <w:r w:rsidRPr="002A733C">
              <w:t>Company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04350E7" w14:textId="77777777" w:rsidR="00B22F92" w:rsidRPr="002A733C" w:rsidRDefault="00B22F92" w:rsidP="00B22F92"/>
        </w:tc>
        <w:tc>
          <w:tcPr>
            <w:tcW w:w="810" w:type="dxa"/>
            <w:gridSpan w:val="2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E8" w14:textId="77777777" w:rsidR="00B22F92" w:rsidRPr="002A733C" w:rsidRDefault="00B22F92" w:rsidP="00B22F92">
            <w:r w:rsidRPr="002A733C">
              <w:t>Phone</w:t>
            </w:r>
          </w:p>
        </w:tc>
        <w:tc>
          <w:tcPr>
            <w:tcW w:w="4050" w:type="dxa"/>
            <w:gridSpan w:val="7"/>
            <w:vAlign w:val="center"/>
          </w:tcPr>
          <w:p w14:paraId="604350E9" w14:textId="77777777" w:rsidR="00B22F92" w:rsidRPr="002A733C" w:rsidRDefault="00B22F92" w:rsidP="00B22F92"/>
        </w:tc>
      </w:tr>
      <w:tr w:rsidR="00B22F92" w:rsidRPr="002A733C" w14:paraId="604350EF" w14:textId="77777777" w:rsidTr="00937341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04350EB" w14:textId="77777777" w:rsidR="00B22F92" w:rsidRPr="002A733C" w:rsidRDefault="00B22F92" w:rsidP="00B22F92">
            <w:r w:rsidRPr="002A733C">
              <w:t>Address</w:t>
            </w:r>
          </w:p>
        </w:tc>
        <w:tc>
          <w:tcPr>
            <w:tcW w:w="4413" w:type="dxa"/>
            <w:gridSpan w:val="8"/>
            <w:tcBorders>
              <w:right w:val="single" w:sz="4" w:space="0" w:color="C0C0C0"/>
            </w:tcBorders>
            <w:vAlign w:val="center"/>
          </w:tcPr>
          <w:p w14:paraId="604350EC" w14:textId="77777777" w:rsidR="00B22F92" w:rsidRPr="002A733C" w:rsidRDefault="00B22F92" w:rsidP="00B22F92"/>
        </w:tc>
        <w:tc>
          <w:tcPr>
            <w:tcW w:w="988" w:type="dxa"/>
            <w:gridSpan w:val="3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0ED" w14:textId="77777777" w:rsidR="00B22F92" w:rsidRPr="002A733C" w:rsidRDefault="00B22F92" w:rsidP="00B22F92">
            <w:r w:rsidRPr="002A733C">
              <w:t>Supervisor</w:t>
            </w:r>
          </w:p>
        </w:tc>
        <w:tc>
          <w:tcPr>
            <w:tcW w:w="3872" w:type="dxa"/>
            <w:gridSpan w:val="6"/>
            <w:vAlign w:val="center"/>
          </w:tcPr>
          <w:p w14:paraId="604350EE" w14:textId="77777777" w:rsidR="00B22F92" w:rsidRPr="002A733C" w:rsidRDefault="00B22F92" w:rsidP="00B22F92"/>
        </w:tc>
      </w:tr>
      <w:tr w:rsidR="008F40E9" w:rsidRPr="002A733C" w14:paraId="604350F6" w14:textId="77777777" w:rsidTr="00E96B00">
        <w:trPr>
          <w:trHeight w:val="403"/>
        </w:trPr>
        <w:tc>
          <w:tcPr>
            <w:tcW w:w="983" w:type="dxa"/>
            <w:gridSpan w:val="3"/>
            <w:shd w:val="clear" w:color="auto" w:fill="DAEEF3" w:themeFill="accent5" w:themeFillTint="33"/>
            <w:vAlign w:val="center"/>
          </w:tcPr>
          <w:p w14:paraId="604350F0" w14:textId="77777777" w:rsidR="008F40E9" w:rsidRPr="002A733C" w:rsidRDefault="008F40E9" w:rsidP="00B22F92">
            <w:r w:rsidRPr="002A733C">
              <w:t>Job Title</w:t>
            </w:r>
          </w:p>
        </w:tc>
        <w:tc>
          <w:tcPr>
            <w:tcW w:w="9273" w:type="dxa"/>
            <w:gridSpan w:val="17"/>
            <w:vAlign w:val="center"/>
          </w:tcPr>
          <w:p w14:paraId="604350F5" w14:textId="2EDE078D" w:rsidR="008F40E9" w:rsidRPr="002A733C" w:rsidRDefault="008F40E9" w:rsidP="00B22F92">
            <w:bookmarkStart w:id="1" w:name="_GoBack"/>
            <w:bookmarkEnd w:id="1"/>
          </w:p>
        </w:tc>
      </w:tr>
      <w:tr w:rsidR="00B22F92" w:rsidRPr="002A733C" w14:paraId="604350FE" w14:textId="77777777" w:rsidTr="00BA089B">
        <w:trPr>
          <w:trHeight w:val="1839"/>
        </w:trPr>
        <w:tc>
          <w:tcPr>
            <w:tcW w:w="1796" w:type="dxa"/>
            <w:gridSpan w:val="6"/>
            <w:shd w:val="clear" w:color="auto" w:fill="DAEEF3" w:themeFill="accent5" w:themeFillTint="33"/>
            <w:vAlign w:val="center"/>
          </w:tcPr>
          <w:p w14:paraId="604350F7" w14:textId="77777777" w:rsidR="00B22F92" w:rsidRPr="002A733C" w:rsidRDefault="00B22F92" w:rsidP="00B22F92">
            <w:r w:rsidRPr="002A733C">
              <w:t>Responsibilities</w:t>
            </w:r>
          </w:p>
        </w:tc>
        <w:tc>
          <w:tcPr>
            <w:tcW w:w="8460" w:type="dxa"/>
            <w:gridSpan w:val="14"/>
            <w:vAlign w:val="center"/>
          </w:tcPr>
          <w:p w14:paraId="604350F8" w14:textId="77777777" w:rsidR="00B22F92" w:rsidRDefault="00B22F92" w:rsidP="00B22F92"/>
          <w:p w14:paraId="604350F9" w14:textId="77777777" w:rsidR="00B22F92" w:rsidRDefault="00B22F92" w:rsidP="00B22F92"/>
          <w:p w14:paraId="604350FA" w14:textId="77777777" w:rsidR="00B22F92" w:rsidRDefault="00B22F92" w:rsidP="00B22F92"/>
          <w:p w14:paraId="604350FB" w14:textId="77777777" w:rsidR="00B22F92" w:rsidRDefault="00B22F92" w:rsidP="00B22F92"/>
          <w:p w14:paraId="604350FC" w14:textId="77777777" w:rsidR="00B22F92" w:rsidRDefault="00B22F92" w:rsidP="00B22F92"/>
          <w:p w14:paraId="604350FD" w14:textId="77777777" w:rsidR="00B22F92" w:rsidRPr="002A733C" w:rsidRDefault="00B22F92" w:rsidP="00B22F92"/>
        </w:tc>
      </w:tr>
      <w:tr w:rsidR="00B22F92" w:rsidRPr="002A733C" w14:paraId="60435105" w14:textId="77777777" w:rsidTr="00937341">
        <w:trPr>
          <w:trHeight w:val="403"/>
        </w:trPr>
        <w:tc>
          <w:tcPr>
            <w:tcW w:w="716" w:type="dxa"/>
            <w:gridSpan w:val="2"/>
            <w:shd w:val="clear" w:color="auto" w:fill="DAEEF3" w:themeFill="accent5" w:themeFillTint="33"/>
            <w:vAlign w:val="center"/>
          </w:tcPr>
          <w:p w14:paraId="604350FF" w14:textId="77777777" w:rsidR="00B22F92" w:rsidRPr="002A733C" w:rsidRDefault="00B22F92" w:rsidP="00B22F92">
            <w:r w:rsidRPr="002A733C">
              <w:t>From</w:t>
            </w:r>
          </w:p>
        </w:tc>
        <w:tc>
          <w:tcPr>
            <w:tcW w:w="1080" w:type="dxa"/>
            <w:gridSpan w:val="4"/>
            <w:vAlign w:val="center"/>
          </w:tcPr>
          <w:p w14:paraId="60435100" w14:textId="77777777" w:rsidR="00B22F92" w:rsidRPr="002A733C" w:rsidRDefault="00B22F92" w:rsidP="00B22F92"/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14:paraId="60435101" w14:textId="77777777" w:rsidR="00B22F92" w:rsidRPr="002A733C" w:rsidRDefault="00B22F92" w:rsidP="00B22F92">
            <w:r w:rsidRPr="002A733C">
              <w:t>To</w:t>
            </w:r>
          </w:p>
        </w:tc>
        <w:tc>
          <w:tcPr>
            <w:tcW w:w="1620" w:type="dxa"/>
            <w:tcBorders>
              <w:right w:val="single" w:sz="4" w:space="0" w:color="C0C0C0"/>
            </w:tcBorders>
            <w:vAlign w:val="center"/>
          </w:tcPr>
          <w:p w14:paraId="60435102" w14:textId="77777777" w:rsidR="00B22F92" w:rsidRPr="002A733C" w:rsidRDefault="00B22F92" w:rsidP="00B22F92"/>
        </w:tc>
        <w:tc>
          <w:tcPr>
            <w:tcW w:w="1350" w:type="dxa"/>
            <w:gridSpan w:val="4"/>
            <w:tcBorders>
              <w:left w:val="single" w:sz="4" w:space="0" w:color="C0C0C0"/>
            </w:tcBorders>
            <w:shd w:val="clear" w:color="auto" w:fill="DAEEF3" w:themeFill="accent5" w:themeFillTint="33"/>
            <w:vAlign w:val="center"/>
          </w:tcPr>
          <w:p w14:paraId="60435103" w14:textId="77777777" w:rsidR="00B22F92" w:rsidRPr="002A733C" w:rsidRDefault="00B22F92" w:rsidP="00B22F92">
            <w:r w:rsidRPr="002A733C">
              <w:t>Reason for Leaving</w:t>
            </w:r>
          </w:p>
        </w:tc>
        <w:tc>
          <w:tcPr>
            <w:tcW w:w="4590" w:type="dxa"/>
            <w:gridSpan w:val="8"/>
            <w:vAlign w:val="center"/>
          </w:tcPr>
          <w:p w14:paraId="60435104" w14:textId="77777777" w:rsidR="00B22F92" w:rsidRPr="002A733C" w:rsidRDefault="00B22F92" w:rsidP="00B22F92"/>
        </w:tc>
      </w:tr>
      <w:tr w:rsidR="00937341" w:rsidRPr="002A733C" w14:paraId="60435108" w14:textId="77777777" w:rsidTr="00937341">
        <w:trPr>
          <w:trHeight w:val="228"/>
        </w:trPr>
        <w:tc>
          <w:tcPr>
            <w:tcW w:w="10256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06" w14:textId="77777777" w:rsidR="00937341" w:rsidRDefault="00937341" w:rsidP="00B22F92"/>
          <w:p w14:paraId="60435107" w14:textId="77777777" w:rsidR="00BA089B" w:rsidRPr="002A733C" w:rsidRDefault="00BA089B" w:rsidP="00B22F92"/>
        </w:tc>
      </w:tr>
      <w:tr w:rsidR="00937341" w:rsidRPr="002A733C" w14:paraId="6043510A" w14:textId="77777777" w:rsidTr="00A30888">
        <w:trPr>
          <w:trHeight w:val="293"/>
        </w:trPr>
        <w:tc>
          <w:tcPr>
            <w:tcW w:w="10256" w:type="dxa"/>
            <w:gridSpan w:val="20"/>
            <w:tcBorders>
              <w:left w:val="nil"/>
              <w:bottom w:val="single" w:sz="4" w:space="0" w:color="C0C0C0"/>
              <w:right w:val="nil"/>
            </w:tcBorders>
            <w:shd w:val="clear" w:color="auto" w:fill="B6DDE8" w:themeFill="accent5" w:themeFillTint="66"/>
            <w:vAlign w:val="center"/>
          </w:tcPr>
          <w:p w14:paraId="60435109" w14:textId="77777777" w:rsidR="00937341" w:rsidRPr="00937341" w:rsidRDefault="00BA089B" w:rsidP="00BA089B">
            <w:pPr>
              <w:rPr>
                <w:rFonts w:asciiTheme="majorHAnsi" w:hAnsiTheme="majorHAnsi" w:cstheme="majorHAnsi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 xml:space="preserve">PROFESSIONAL </w:t>
            </w:r>
            <w:r w:rsidR="0093734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REFERENCES </w:t>
            </w:r>
            <w:r>
              <w:rPr>
                <w:rFonts w:asciiTheme="majorHAnsi" w:hAnsiTheme="majorHAnsi" w:cstheme="majorHAnsi"/>
                <w:szCs w:val="16"/>
              </w:rPr>
              <w:t xml:space="preserve">(professional references are </w:t>
            </w:r>
            <w:r w:rsidR="00937341">
              <w:rPr>
                <w:rFonts w:asciiTheme="majorHAnsi" w:hAnsiTheme="majorHAnsi" w:cstheme="majorHAnsi"/>
                <w:szCs w:val="16"/>
              </w:rPr>
              <w:t>people who have supervised you in past</w:t>
            </w:r>
            <w:r>
              <w:rPr>
                <w:rFonts w:asciiTheme="majorHAnsi" w:hAnsiTheme="majorHAnsi" w:cstheme="majorHAnsi"/>
                <w:szCs w:val="16"/>
              </w:rPr>
              <w:t xml:space="preserve"> </w:t>
            </w:r>
            <w:r w:rsidR="00937341">
              <w:rPr>
                <w:rFonts w:asciiTheme="majorHAnsi" w:hAnsiTheme="majorHAnsi" w:cstheme="majorHAnsi"/>
                <w:szCs w:val="16"/>
              </w:rPr>
              <w:t xml:space="preserve"> jobs)</w:t>
            </w:r>
          </w:p>
        </w:tc>
      </w:tr>
      <w:tr w:rsidR="00BA089B" w:rsidRPr="002A733C" w14:paraId="6043510F" w14:textId="77777777" w:rsidTr="00BA089B">
        <w:trPr>
          <w:trHeight w:val="273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0B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0C" w14:textId="77777777" w:rsidR="00BA089B" w:rsidRDefault="00BA089B" w:rsidP="00B22F92">
            <w:r>
              <w:t>Name</w:t>
            </w:r>
          </w:p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0D" w14:textId="77777777" w:rsidR="00BA089B" w:rsidRDefault="00BA089B" w:rsidP="00B22F92">
            <w:r>
              <w:t>Address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0E" w14:textId="77777777" w:rsidR="00BA089B" w:rsidRDefault="00BA089B" w:rsidP="00B22F92">
            <w:r>
              <w:t>Phone</w:t>
            </w:r>
          </w:p>
        </w:tc>
      </w:tr>
      <w:tr w:rsidR="00BA089B" w:rsidRPr="002A733C" w14:paraId="60435114" w14:textId="77777777" w:rsidTr="00BA089B">
        <w:trPr>
          <w:trHeight w:val="579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0" w14:textId="77777777" w:rsidR="00BA089B" w:rsidRDefault="00BA089B" w:rsidP="00B22F92">
            <w:r>
              <w:t>1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1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2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3" w14:textId="77777777" w:rsidR="00BA089B" w:rsidRDefault="00BA089B" w:rsidP="00B22F92"/>
        </w:tc>
      </w:tr>
      <w:tr w:rsidR="00BA089B" w:rsidRPr="002A733C" w14:paraId="60435119" w14:textId="77777777" w:rsidTr="00BA089B">
        <w:trPr>
          <w:trHeight w:val="581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5" w14:textId="77777777" w:rsidR="00BA089B" w:rsidRDefault="00BA089B" w:rsidP="00B22F92">
            <w:r>
              <w:t>2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6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7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8" w14:textId="77777777" w:rsidR="00BA089B" w:rsidRDefault="00BA089B" w:rsidP="00B22F92"/>
        </w:tc>
      </w:tr>
      <w:tr w:rsidR="00BA089B" w:rsidRPr="002A733C" w14:paraId="6043511E" w14:textId="77777777" w:rsidTr="00BA089B">
        <w:trPr>
          <w:trHeight w:val="264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A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B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C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1D" w14:textId="77777777" w:rsidR="00BA089B" w:rsidRDefault="00BA089B" w:rsidP="00B22F92"/>
        </w:tc>
      </w:tr>
      <w:tr w:rsidR="00BA089B" w:rsidRPr="002A733C" w14:paraId="60435120" w14:textId="77777777" w:rsidTr="00A30888">
        <w:trPr>
          <w:trHeight w:val="174"/>
        </w:trPr>
        <w:tc>
          <w:tcPr>
            <w:tcW w:w="10256" w:type="dxa"/>
            <w:gridSpan w:val="20"/>
            <w:tcBorders>
              <w:left w:val="nil"/>
              <w:bottom w:val="single" w:sz="4" w:space="0" w:color="C0C0C0"/>
              <w:right w:val="nil"/>
            </w:tcBorders>
            <w:shd w:val="clear" w:color="auto" w:fill="B6DDE8" w:themeFill="accent5" w:themeFillTint="66"/>
            <w:vAlign w:val="center"/>
          </w:tcPr>
          <w:p w14:paraId="6043511F" w14:textId="77777777" w:rsidR="00BA089B" w:rsidRPr="00BA089B" w:rsidRDefault="00BA089B" w:rsidP="00B22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A089B">
              <w:rPr>
                <w:rFonts w:asciiTheme="majorHAnsi" w:hAnsiTheme="majorHAnsi" w:cstheme="majorHAnsi"/>
                <w:b/>
                <w:sz w:val="18"/>
                <w:szCs w:val="18"/>
              </w:rPr>
              <w:t>PERSONAL REFERENCES</w:t>
            </w:r>
          </w:p>
        </w:tc>
      </w:tr>
      <w:tr w:rsidR="00BA089B" w:rsidRPr="002A733C" w14:paraId="60435125" w14:textId="77777777" w:rsidTr="00BA089B">
        <w:trPr>
          <w:trHeight w:val="246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1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2" w14:textId="77777777" w:rsidR="00BA089B" w:rsidRDefault="00BA089B" w:rsidP="00B22F92">
            <w:r>
              <w:t>Name</w:t>
            </w:r>
          </w:p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3" w14:textId="77777777" w:rsidR="00BA089B" w:rsidRDefault="00BA089B" w:rsidP="00B22F92">
            <w:r>
              <w:t>Address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4" w14:textId="77777777" w:rsidR="00BA089B" w:rsidRDefault="00BA089B" w:rsidP="00B22F92">
            <w:r>
              <w:t>Phone</w:t>
            </w:r>
          </w:p>
        </w:tc>
      </w:tr>
      <w:tr w:rsidR="00BA089B" w:rsidRPr="002A733C" w14:paraId="6043512A" w14:textId="77777777" w:rsidTr="00BA089B">
        <w:trPr>
          <w:trHeight w:val="581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6" w14:textId="77777777" w:rsidR="00BA089B" w:rsidRDefault="00BA089B" w:rsidP="00B22F92">
            <w:r>
              <w:t>1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7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8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9" w14:textId="77777777" w:rsidR="00BA089B" w:rsidRDefault="00BA089B" w:rsidP="00B22F92"/>
        </w:tc>
      </w:tr>
      <w:tr w:rsidR="00BA089B" w:rsidRPr="002A733C" w14:paraId="6043512F" w14:textId="77777777" w:rsidTr="00BA089B">
        <w:trPr>
          <w:trHeight w:val="581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B" w14:textId="77777777" w:rsidR="00BA089B" w:rsidRDefault="00BA089B" w:rsidP="00B22F92">
            <w:r>
              <w:t>2</w:t>
            </w:r>
          </w:p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C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D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2E" w14:textId="77777777" w:rsidR="00BA089B" w:rsidRDefault="00BA089B" w:rsidP="00B22F92"/>
        </w:tc>
      </w:tr>
      <w:tr w:rsidR="00BA089B" w:rsidRPr="002A733C" w14:paraId="60435134" w14:textId="77777777" w:rsidTr="00BA089B">
        <w:trPr>
          <w:trHeight w:val="273"/>
        </w:trPr>
        <w:tc>
          <w:tcPr>
            <w:tcW w:w="446" w:type="dxa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30" w14:textId="77777777" w:rsidR="00BA089B" w:rsidRDefault="00BA089B" w:rsidP="00B22F92"/>
        </w:tc>
        <w:tc>
          <w:tcPr>
            <w:tcW w:w="4140" w:type="dxa"/>
            <w:gridSpan w:val="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31" w14:textId="77777777" w:rsidR="00BA089B" w:rsidRDefault="00BA089B" w:rsidP="00B22F92"/>
        </w:tc>
        <w:tc>
          <w:tcPr>
            <w:tcW w:w="3330" w:type="dxa"/>
            <w:gridSpan w:val="8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32" w14:textId="77777777" w:rsidR="00BA089B" w:rsidRDefault="00BA089B" w:rsidP="00B22F92"/>
        </w:tc>
        <w:tc>
          <w:tcPr>
            <w:tcW w:w="2340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0435133" w14:textId="77777777" w:rsidR="00BA089B" w:rsidRDefault="00BA089B" w:rsidP="00B22F92"/>
        </w:tc>
      </w:tr>
      <w:tr w:rsidR="00B22F92" w:rsidRPr="002A733C" w14:paraId="60435136" w14:textId="77777777" w:rsidTr="00937341">
        <w:trPr>
          <w:trHeight w:val="618"/>
        </w:trPr>
        <w:tc>
          <w:tcPr>
            <w:tcW w:w="10256" w:type="dxa"/>
            <w:gridSpan w:val="20"/>
            <w:shd w:val="clear" w:color="auto" w:fill="B6DDE8" w:themeFill="accent5" w:themeFillTint="66"/>
            <w:vAlign w:val="center"/>
          </w:tcPr>
          <w:p w14:paraId="60435135" w14:textId="77777777" w:rsidR="00B22F92" w:rsidRPr="00F264EB" w:rsidRDefault="00B22F92" w:rsidP="00B22F92">
            <w:pPr>
              <w:pStyle w:val="Heading1"/>
            </w:pPr>
            <w:r w:rsidRPr="00F264EB">
              <w:t>Disclaimer and Signature</w:t>
            </w:r>
          </w:p>
        </w:tc>
      </w:tr>
      <w:tr w:rsidR="00B22F92" w:rsidRPr="002A733C" w14:paraId="60435139" w14:textId="77777777" w:rsidTr="00937341">
        <w:trPr>
          <w:trHeight w:val="1008"/>
        </w:trPr>
        <w:tc>
          <w:tcPr>
            <w:tcW w:w="10256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60435137" w14:textId="77777777" w:rsidR="00B22F92" w:rsidRPr="00F42F24" w:rsidRDefault="00B22F92" w:rsidP="00B22F92">
            <w:pPr>
              <w:widowControl w:val="0"/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F42F24"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  <w:t xml:space="preserve">I hereby certify that this application contains no misrepresentations or falsifications and that the information given is true and complete to the best of my knowledge and belief. I understand further that misrepresentations or omissions of facts called for in this application is cause for cancellation of the application and/or dismissal from employment. I authorize the </w:t>
            </w:r>
          </w:p>
          <w:p w14:paraId="60435138" w14:textId="77777777" w:rsidR="00B22F92" w:rsidRPr="00B22F92" w:rsidRDefault="00B22F92" w:rsidP="00B22F92">
            <w:pPr>
              <w:widowControl w:val="0"/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</w:pPr>
            <w:r w:rsidRPr="00F42F24">
              <w:rPr>
                <w:rFonts w:cstheme="minorHAnsi"/>
                <w:color w:val="000000"/>
                <w:kern w:val="28"/>
                <w:sz w:val="18"/>
                <w:szCs w:val="18"/>
                <w14:cntxtAlts/>
              </w:rPr>
              <w:t xml:space="preserve">employer, Family Development Center, to make any and all appropriate investigations to verify my qualifications for this position. I authorize release of information from current and former employers and authorize use of above information by Family Development Center. </w:t>
            </w:r>
          </w:p>
        </w:tc>
      </w:tr>
      <w:tr w:rsidR="00B22F92" w:rsidRPr="002A733C" w14:paraId="6043513E" w14:textId="77777777" w:rsidTr="00937341">
        <w:trPr>
          <w:trHeight w:val="403"/>
        </w:trPr>
        <w:tc>
          <w:tcPr>
            <w:tcW w:w="1080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14:paraId="6043513A" w14:textId="77777777" w:rsidR="00B22F92" w:rsidRPr="002A733C" w:rsidRDefault="00B22F92" w:rsidP="00B22F92">
            <w:r w:rsidRPr="002A733C">
              <w:t>Signature</w:t>
            </w:r>
          </w:p>
        </w:tc>
        <w:tc>
          <w:tcPr>
            <w:tcW w:w="5894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043513B" w14:textId="77777777" w:rsidR="00B22F92" w:rsidRPr="002A733C" w:rsidRDefault="00B22F92" w:rsidP="00B22F92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043513C" w14:textId="77777777" w:rsidR="00B22F92" w:rsidRPr="002A733C" w:rsidRDefault="00B22F92" w:rsidP="00B22F92">
            <w:r w:rsidRPr="002A733C">
              <w:t>Date</w:t>
            </w:r>
          </w:p>
        </w:tc>
        <w:tc>
          <w:tcPr>
            <w:tcW w:w="2605" w:type="dxa"/>
            <w:gridSpan w:val="4"/>
            <w:tcBorders>
              <w:top w:val="single" w:sz="4" w:space="0" w:color="C0C0C0"/>
              <w:left w:val="nil"/>
            </w:tcBorders>
            <w:vAlign w:val="center"/>
          </w:tcPr>
          <w:p w14:paraId="6043513D" w14:textId="77777777" w:rsidR="00B22F92" w:rsidRPr="002A733C" w:rsidRDefault="00B22F92" w:rsidP="00B22F92"/>
        </w:tc>
      </w:tr>
    </w:tbl>
    <w:p w14:paraId="6043513F" w14:textId="77777777" w:rsidR="00B22F92" w:rsidRDefault="00B22F92" w:rsidP="00AA7471"/>
    <w:p w14:paraId="60435140" w14:textId="77777777" w:rsidR="002B3350" w:rsidRDefault="002B3350" w:rsidP="00B22F92"/>
    <w:sectPr w:rsidR="002B3350" w:rsidSect="00B22F92"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14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15A7"/>
    <w:rsid w:val="001564EE"/>
    <w:rsid w:val="00172FEA"/>
    <w:rsid w:val="00180664"/>
    <w:rsid w:val="00185BA5"/>
    <w:rsid w:val="00195009"/>
    <w:rsid w:val="0019779B"/>
    <w:rsid w:val="00250014"/>
    <w:rsid w:val="00250298"/>
    <w:rsid w:val="00254D4B"/>
    <w:rsid w:val="00275BB5"/>
    <w:rsid w:val="00282EDD"/>
    <w:rsid w:val="00286F6A"/>
    <w:rsid w:val="00291C8C"/>
    <w:rsid w:val="002A1ECE"/>
    <w:rsid w:val="002A2510"/>
    <w:rsid w:val="002A733C"/>
    <w:rsid w:val="002B3350"/>
    <w:rsid w:val="002B4D1D"/>
    <w:rsid w:val="002C10B1"/>
    <w:rsid w:val="002D222A"/>
    <w:rsid w:val="002D486E"/>
    <w:rsid w:val="00302975"/>
    <w:rsid w:val="00302C18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1F73"/>
    <w:rsid w:val="005557F6"/>
    <w:rsid w:val="00563778"/>
    <w:rsid w:val="005818DA"/>
    <w:rsid w:val="005B4AE2"/>
    <w:rsid w:val="005C3D49"/>
    <w:rsid w:val="005D6714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460E"/>
    <w:rsid w:val="008B08EF"/>
    <w:rsid w:val="008B24BB"/>
    <w:rsid w:val="008B57DD"/>
    <w:rsid w:val="008B7081"/>
    <w:rsid w:val="008D40FF"/>
    <w:rsid w:val="008F40E9"/>
    <w:rsid w:val="00902964"/>
    <w:rsid w:val="009126F8"/>
    <w:rsid w:val="00937341"/>
    <w:rsid w:val="0094790F"/>
    <w:rsid w:val="009561F3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2624"/>
    <w:rsid w:val="00A211B2"/>
    <w:rsid w:val="00A2727E"/>
    <w:rsid w:val="00A30888"/>
    <w:rsid w:val="00A35524"/>
    <w:rsid w:val="00A54FF9"/>
    <w:rsid w:val="00A74F99"/>
    <w:rsid w:val="00A82BA3"/>
    <w:rsid w:val="00A94ACC"/>
    <w:rsid w:val="00AA7471"/>
    <w:rsid w:val="00AE6FA4"/>
    <w:rsid w:val="00B03907"/>
    <w:rsid w:val="00B11811"/>
    <w:rsid w:val="00B22F92"/>
    <w:rsid w:val="00B311E1"/>
    <w:rsid w:val="00B4735C"/>
    <w:rsid w:val="00B6344E"/>
    <w:rsid w:val="00B90EC2"/>
    <w:rsid w:val="00BA089B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0018"/>
    <w:rsid w:val="00D03A13"/>
    <w:rsid w:val="00D1108A"/>
    <w:rsid w:val="00D14E73"/>
    <w:rsid w:val="00D27619"/>
    <w:rsid w:val="00D30847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3BEF"/>
    <w:rsid w:val="00E46E04"/>
    <w:rsid w:val="00E57FCC"/>
    <w:rsid w:val="00E87396"/>
    <w:rsid w:val="00EB478A"/>
    <w:rsid w:val="00EC42A3"/>
    <w:rsid w:val="00F02A61"/>
    <w:rsid w:val="00F264EB"/>
    <w:rsid w:val="00F42F24"/>
    <w:rsid w:val="00F83033"/>
    <w:rsid w:val="00F966AA"/>
    <w:rsid w:val="00FB538F"/>
    <w:rsid w:val="00FC3071"/>
    <w:rsid w:val="00FD5902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34FC2"/>
  <w15:docId w15:val="{DBFF5579-6C24-4704-BF8F-A57E4DCE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D11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07BDD-E71E-479C-9AF4-574CDB92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25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Missy</dc:creator>
  <cp:lastModifiedBy>Missy Elliott</cp:lastModifiedBy>
  <cp:revision>8</cp:revision>
  <cp:lastPrinted>2013-07-11T16:09:00Z</cp:lastPrinted>
  <dcterms:created xsi:type="dcterms:W3CDTF">2014-03-19T18:01:00Z</dcterms:created>
  <dcterms:modified xsi:type="dcterms:W3CDTF">2019-03-06T22:40:00Z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